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793B" w14:textId="6FCDE9B3" w:rsidR="00B847CA" w:rsidRPr="00E32AF6" w:rsidRDefault="00B847CA" w:rsidP="00E1607F">
      <w:pPr>
        <w:pStyle w:val="formbox"/>
        <w:shd w:val="clear" w:color="auto" w:fill="auto"/>
        <w:rPr>
          <w:noProof/>
        </w:rPr>
      </w:pPr>
    </w:p>
    <w:p w14:paraId="35BCC931" w14:textId="77777777" w:rsidR="00B847CA" w:rsidRPr="00E32AF6" w:rsidRDefault="00B847CA" w:rsidP="00E1607F">
      <w:pPr>
        <w:pStyle w:val="formtitolo"/>
        <w:shd w:val="clear" w:color="auto" w:fill="auto"/>
        <w:jc w:val="center"/>
        <w:rPr>
          <w:noProof/>
        </w:rPr>
      </w:pPr>
      <w:r w:rsidRPr="00E32AF6">
        <w:rPr>
          <w:noProof/>
        </w:rPr>
        <w:t>SEGNALAZIONE DELL’ORGANO DI CONTROLLO</w:t>
      </w:r>
    </w:p>
    <w:p w14:paraId="267F20EA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</w:p>
    <w:p w14:paraId="761E68C0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Alla Società</w:t>
      </w:r>
    </w:p>
    <w:p w14:paraId="07A5935A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.........</w:t>
      </w:r>
    </w:p>
    <w:p w14:paraId="76129213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Oggetto: segnalazione ai sensi dell’art. 25-octies CCII</w:t>
      </w:r>
    </w:p>
    <w:p w14:paraId="417ACD73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Il Collegio sindacale, oggi ......... riunito presso ........., in persona del dott.........presidente, del dott. ........., componente e del dott. ......... componente, nel corso della verifica periodica ha rilevato che nel corso dell’ultimo trimestre ......... la Società da visto ridursi del .........% il fatturato, in misura superiore a quanto previsto nel budget .........</w:t>
      </w:r>
    </w:p>
    <w:p w14:paraId="1F289A02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Parimenti, il Collegio ha rilevato che i flussi della attività caratteristica, per effetto della riduzione del fatturato e della mancata compressione dei costi, sono diminuiti in misura consistente e tale da non consentire una ordinaria remunerazione degli oneri finanziari .........</w:t>
      </w:r>
    </w:p>
    <w:p w14:paraId="73A90169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Il Collegio ha pure rilevato che nel prossimo periodo di ......... sono previste spese straordinarie per euro .........</w:t>
      </w:r>
    </w:p>
    <w:p w14:paraId="35A80C4F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Il Collegio, pertanto, ritiene che sussistano profili di rischio in ordine al mantenimento della continuità aziendale nel breve/medio periodo e che di conseguenza l’Organo amministrativo debba valutare l’opportunità di fare ricorso alla composizione negoziata.</w:t>
      </w:r>
    </w:p>
    <w:p w14:paraId="0AED1396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Per tali ragioni</w:t>
      </w:r>
    </w:p>
    <w:p w14:paraId="44150FA6" w14:textId="77777777" w:rsidR="00B847CA" w:rsidRPr="00E32AF6" w:rsidRDefault="00B847CA" w:rsidP="00E1607F">
      <w:pPr>
        <w:pStyle w:val="formtesto"/>
        <w:shd w:val="clear" w:color="auto" w:fill="auto"/>
        <w:jc w:val="center"/>
        <w:rPr>
          <w:noProof/>
        </w:rPr>
      </w:pPr>
      <w:r w:rsidRPr="00E32AF6">
        <w:rPr>
          <w:noProof/>
        </w:rPr>
        <w:t>Invita</w:t>
      </w:r>
    </w:p>
    <w:p w14:paraId="770628F2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L’organo amministrativo a riferire su quanto sopra entro ......... giorni dalla presente comunicazione a mezzo PEC e a valutare le iniziative da adottare.</w:t>
      </w:r>
    </w:p>
    <w:p w14:paraId="425DBD5B" w14:textId="77777777" w:rsidR="00B847CA" w:rsidRPr="00E32AF6" w:rsidRDefault="00B847CA" w:rsidP="00E1607F">
      <w:pPr>
        <w:pStyle w:val="formtesto"/>
        <w:shd w:val="clear" w:color="auto" w:fill="auto"/>
        <w:rPr>
          <w:noProof/>
        </w:rPr>
      </w:pPr>
      <w:r w:rsidRPr="00E32AF6">
        <w:rPr>
          <w:noProof/>
        </w:rPr>
        <w:t>Luogo/data .........</w:t>
      </w:r>
    </w:p>
    <w:p w14:paraId="21362633" w14:textId="77777777" w:rsidR="00B847CA" w:rsidRPr="00E32AF6" w:rsidRDefault="00B847CA" w:rsidP="00E1607F">
      <w:pPr>
        <w:pStyle w:val="formtesto"/>
        <w:shd w:val="clear" w:color="auto" w:fill="auto"/>
        <w:jc w:val="right"/>
        <w:rPr>
          <w:noProof/>
        </w:rPr>
      </w:pPr>
      <w:r w:rsidRPr="00E32AF6">
        <w:rPr>
          <w:noProof/>
        </w:rPr>
        <w:t>Il Collegio sindacale</w:t>
      </w:r>
    </w:p>
    <w:p w14:paraId="356439B6" w14:textId="77777777" w:rsidR="00B847CA" w:rsidRPr="00E32AF6" w:rsidRDefault="00B847CA" w:rsidP="00E1607F">
      <w:pPr>
        <w:pStyle w:val="formtesto"/>
        <w:shd w:val="clear" w:color="auto" w:fill="auto"/>
        <w:jc w:val="right"/>
        <w:rPr>
          <w:noProof/>
        </w:rPr>
      </w:pPr>
      <w:r w:rsidRPr="00E32AF6">
        <w:rPr>
          <w:noProof/>
        </w:rPr>
        <w:t>.........</w:t>
      </w:r>
    </w:p>
    <w:p w14:paraId="6106C405" w14:textId="77777777" w:rsidR="00B847CA" w:rsidRPr="00E32AF6" w:rsidRDefault="00B847CA" w:rsidP="00E1607F">
      <w:pPr>
        <w:pStyle w:val="formtesto"/>
        <w:shd w:val="clear" w:color="auto" w:fill="auto"/>
        <w:jc w:val="right"/>
        <w:rPr>
          <w:noProof/>
        </w:rPr>
      </w:pPr>
      <w:r w:rsidRPr="00E32AF6">
        <w:rPr>
          <w:noProof/>
        </w:rPr>
        <w:t>.........</w:t>
      </w:r>
    </w:p>
    <w:p w14:paraId="5B9AE9E7" w14:textId="77777777" w:rsidR="00B847CA" w:rsidRPr="00947676" w:rsidRDefault="00B847CA" w:rsidP="00E1607F">
      <w:pPr>
        <w:pStyle w:val="formtesto"/>
        <w:shd w:val="clear" w:color="auto" w:fill="auto"/>
        <w:jc w:val="right"/>
        <w:rPr>
          <w:noProof/>
        </w:rPr>
      </w:pPr>
      <w:r w:rsidRPr="00E32AF6">
        <w:rPr>
          <w:noProof/>
        </w:rPr>
        <w:t>.........</w:t>
      </w:r>
    </w:p>
    <w:p w14:paraId="1F174D9E" w14:textId="3279C5C9" w:rsidR="00A14116" w:rsidRPr="003F443E" w:rsidRDefault="00A14116" w:rsidP="00E1607F"/>
    <w:sectPr w:rsidR="00A14116" w:rsidRPr="003F443E">
      <w:pgSz w:w="8392" w:h="11907" w:code="11"/>
      <w:pgMar w:top="1758" w:right="1134" w:bottom="1191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67C3" w14:textId="77777777" w:rsidR="002216A4" w:rsidRDefault="002216A4">
      <w:r>
        <w:separator/>
      </w:r>
    </w:p>
  </w:endnote>
  <w:endnote w:type="continuationSeparator" w:id="0">
    <w:p w14:paraId="65560D9F" w14:textId="77777777" w:rsidR="002216A4" w:rsidRDefault="0022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04C1" w14:textId="77777777" w:rsidR="002216A4" w:rsidRDefault="002216A4">
      <w:r>
        <w:separator/>
      </w:r>
    </w:p>
  </w:footnote>
  <w:footnote w:type="continuationSeparator" w:id="0">
    <w:p w14:paraId="2B287ACE" w14:textId="77777777" w:rsidR="002216A4" w:rsidRDefault="0022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6A1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74D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E2C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7CC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80A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05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A8C8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0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0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1703102">
    <w:abstractNumId w:val="8"/>
  </w:num>
  <w:num w:numId="2" w16cid:durableId="716052441">
    <w:abstractNumId w:val="3"/>
  </w:num>
  <w:num w:numId="3" w16cid:durableId="1723793706">
    <w:abstractNumId w:val="2"/>
  </w:num>
  <w:num w:numId="4" w16cid:durableId="481435663">
    <w:abstractNumId w:val="1"/>
  </w:num>
  <w:num w:numId="5" w16cid:durableId="612638792">
    <w:abstractNumId w:val="0"/>
  </w:num>
  <w:num w:numId="6" w16cid:durableId="653608369">
    <w:abstractNumId w:val="9"/>
  </w:num>
  <w:num w:numId="7" w16cid:durableId="477571575">
    <w:abstractNumId w:val="7"/>
  </w:num>
  <w:num w:numId="8" w16cid:durableId="168838655">
    <w:abstractNumId w:val="6"/>
  </w:num>
  <w:num w:numId="9" w16cid:durableId="1116947859">
    <w:abstractNumId w:val="5"/>
  </w:num>
  <w:num w:numId="10" w16cid:durableId="2009750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5D"/>
    <w:rsid w:val="00054168"/>
    <w:rsid w:val="000A5B17"/>
    <w:rsid w:val="000B129E"/>
    <w:rsid w:val="000B36AE"/>
    <w:rsid w:val="000B3F6C"/>
    <w:rsid w:val="0010519E"/>
    <w:rsid w:val="0021086B"/>
    <w:rsid w:val="002216A4"/>
    <w:rsid w:val="002278AA"/>
    <w:rsid w:val="002B3F13"/>
    <w:rsid w:val="002E2171"/>
    <w:rsid w:val="00340B21"/>
    <w:rsid w:val="00344E69"/>
    <w:rsid w:val="00347E3B"/>
    <w:rsid w:val="003614C1"/>
    <w:rsid w:val="00381C49"/>
    <w:rsid w:val="003C65A5"/>
    <w:rsid w:val="003D7D33"/>
    <w:rsid w:val="003E569F"/>
    <w:rsid w:val="003F443E"/>
    <w:rsid w:val="004261B7"/>
    <w:rsid w:val="00446B1F"/>
    <w:rsid w:val="00456646"/>
    <w:rsid w:val="00473C19"/>
    <w:rsid w:val="004E0693"/>
    <w:rsid w:val="004E55BA"/>
    <w:rsid w:val="00514C98"/>
    <w:rsid w:val="00520675"/>
    <w:rsid w:val="00554BF9"/>
    <w:rsid w:val="00555B34"/>
    <w:rsid w:val="005B5C0E"/>
    <w:rsid w:val="005E194D"/>
    <w:rsid w:val="005F5EE8"/>
    <w:rsid w:val="00621529"/>
    <w:rsid w:val="006308C1"/>
    <w:rsid w:val="00647D0D"/>
    <w:rsid w:val="0066007B"/>
    <w:rsid w:val="00665416"/>
    <w:rsid w:val="006828A7"/>
    <w:rsid w:val="0069215A"/>
    <w:rsid w:val="006F12F6"/>
    <w:rsid w:val="00703F7C"/>
    <w:rsid w:val="00710AF3"/>
    <w:rsid w:val="00716BBA"/>
    <w:rsid w:val="00730033"/>
    <w:rsid w:val="00730102"/>
    <w:rsid w:val="0073362A"/>
    <w:rsid w:val="007370BF"/>
    <w:rsid w:val="00771191"/>
    <w:rsid w:val="00773A73"/>
    <w:rsid w:val="0078425D"/>
    <w:rsid w:val="00842468"/>
    <w:rsid w:val="00844266"/>
    <w:rsid w:val="008D581F"/>
    <w:rsid w:val="008E6E77"/>
    <w:rsid w:val="009662BD"/>
    <w:rsid w:val="0099430A"/>
    <w:rsid w:val="009A5AA6"/>
    <w:rsid w:val="009A781B"/>
    <w:rsid w:val="009C5298"/>
    <w:rsid w:val="009C756B"/>
    <w:rsid w:val="009E4BEF"/>
    <w:rsid w:val="00A14116"/>
    <w:rsid w:val="00A32775"/>
    <w:rsid w:val="00A75208"/>
    <w:rsid w:val="00A778EE"/>
    <w:rsid w:val="00AA65C8"/>
    <w:rsid w:val="00AD3A3C"/>
    <w:rsid w:val="00B42834"/>
    <w:rsid w:val="00B53E5E"/>
    <w:rsid w:val="00B6750E"/>
    <w:rsid w:val="00B847CA"/>
    <w:rsid w:val="00B85259"/>
    <w:rsid w:val="00B94D6A"/>
    <w:rsid w:val="00BE6280"/>
    <w:rsid w:val="00C25A69"/>
    <w:rsid w:val="00C73B75"/>
    <w:rsid w:val="00CE283A"/>
    <w:rsid w:val="00D06AF2"/>
    <w:rsid w:val="00D44714"/>
    <w:rsid w:val="00E1607F"/>
    <w:rsid w:val="00E17E8C"/>
    <w:rsid w:val="00E35B43"/>
    <w:rsid w:val="00E4122B"/>
    <w:rsid w:val="00E46776"/>
    <w:rsid w:val="00E83788"/>
    <w:rsid w:val="00F15D56"/>
    <w:rsid w:val="00F25BF3"/>
    <w:rsid w:val="00F53F87"/>
    <w:rsid w:val="00F74D3A"/>
    <w:rsid w:val="00FE088C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B9200C"/>
  <w15:chartTrackingRefBased/>
  <w15:docId w15:val="{F3961DEB-1AB3-4A73-A1B0-34B94CB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47CA"/>
    <w:pPr>
      <w:spacing w:line="224" w:lineRule="exact"/>
      <w:jc w:val="both"/>
    </w:pPr>
    <w:rPr>
      <w:sz w:val="21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30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ge">
    <w:name w:val="legge"/>
    <w:basedOn w:val="Normale"/>
    <w:pPr>
      <w:spacing w:before="224" w:line="230" w:lineRule="exact"/>
      <w:jc w:val="center"/>
    </w:pPr>
    <w:rPr>
      <w:b/>
      <w:bCs/>
      <w:noProof/>
      <w:sz w:val="20"/>
    </w:rPr>
  </w:style>
  <w:style w:type="paragraph" w:customStyle="1" w:styleId="titolo">
    <w:name w:val="titolo"/>
    <w:basedOn w:val="Normale"/>
    <w:pPr>
      <w:spacing w:before="224"/>
      <w:jc w:val="center"/>
    </w:pPr>
    <w:rPr>
      <w:noProof/>
    </w:rPr>
  </w:style>
  <w:style w:type="paragraph" w:styleId="Intestazione">
    <w:name w:val="header"/>
    <w:basedOn w:val="Normale"/>
    <w:pPr>
      <w:pBdr>
        <w:bottom w:val="single" w:sz="4" w:space="3" w:color="auto"/>
      </w:pBdr>
      <w:tabs>
        <w:tab w:val="center" w:pos="3005"/>
        <w:tab w:val="right" w:pos="6067"/>
      </w:tabs>
      <w:spacing w:line="240" w:lineRule="auto"/>
      <w:jc w:val="left"/>
    </w:pPr>
    <w:rPr>
      <w:sz w:val="17"/>
    </w:rPr>
  </w:style>
  <w:style w:type="paragraph" w:customStyle="1" w:styleId="articolo">
    <w:name w:val="articolo"/>
    <w:basedOn w:val="Normale"/>
    <w:pPr>
      <w:spacing w:before="224" w:after="120"/>
      <w:jc w:val="left"/>
    </w:pPr>
    <w:rPr>
      <w:b/>
      <w:bCs/>
      <w:sz w:val="19"/>
    </w:rPr>
  </w:style>
  <w:style w:type="paragraph" w:customStyle="1" w:styleId="cnocomm">
    <w:name w:val="c_no_comm"/>
    <w:basedOn w:val="Normale"/>
    <w:pPr>
      <w:spacing w:line="203" w:lineRule="exact"/>
      <w:ind w:firstLine="255"/>
    </w:pPr>
    <w:rPr>
      <w:sz w:val="19"/>
    </w:rPr>
  </w:style>
  <w:style w:type="paragraph" w:customStyle="1" w:styleId="articolocomm">
    <w:name w:val="articolo_comm"/>
    <w:basedOn w:val="Normale"/>
    <w:pPr>
      <w:spacing w:before="360" w:after="120"/>
      <w:jc w:val="left"/>
    </w:pPr>
    <w:rPr>
      <w:b/>
    </w:rPr>
  </w:style>
  <w:style w:type="paragraph" w:customStyle="1" w:styleId="ccommentato">
    <w:name w:val="c_commentato"/>
    <w:basedOn w:val="Normale"/>
    <w:pPr>
      <w:ind w:firstLine="255"/>
    </w:pPr>
    <w:rPr>
      <w:b/>
      <w:bCs/>
      <w:sz w:val="19"/>
    </w:rPr>
  </w:style>
  <w:style w:type="paragraph" w:customStyle="1" w:styleId="lett">
    <w:name w:val="lett"/>
    <w:basedOn w:val="sommario"/>
    <w:rsid w:val="00730033"/>
    <w:rPr>
      <w:b/>
    </w:rPr>
  </w:style>
  <w:style w:type="paragraph" w:customStyle="1" w:styleId="sommario">
    <w:name w:val="sommario"/>
    <w:basedOn w:val="Normale"/>
    <w:pPr>
      <w:spacing w:before="224"/>
    </w:pPr>
    <w:rPr>
      <w:sz w:val="19"/>
    </w:rPr>
  </w:style>
  <w:style w:type="character" w:styleId="Numeropagina">
    <w:name w:val="page number"/>
    <w:basedOn w:val="Carpredefinitoparagrafo"/>
  </w:style>
  <w:style w:type="paragraph" w:customStyle="1" w:styleId="tn">
    <w:name w:val="tn"/>
    <w:basedOn w:val="commcpv"/>
    <w:pPr>
      <w:spacing w:before="224"/>
      <w:jc w:val="left"/>
    </w:pPr>
    <w:rPr>
      <w:b/>
    </w:rPr>
  </w:style>
  <w:style w:type="paragraph" w:customStyle="1" w:styleId="commcpv">
    <w:name w:val="comm_cpv"/>
    <w:basedOn w:val="Normale"/>
    <w:rPr>
      <w:sz w:val="19"/>
    </w:rPr>
  </w:style>
  <w:style w:type="paragraph" w:customStyle="1" w:styleId="commtit">
    <w:name w:val="comm_tit"/>
    <w:basedOn w:val="Normale"/>
    <w:pPr>
      <w:spacing w:before="224" w:after="120"/>
    </w:pPr>
    <w:rPr>
      <w:b/>
      <w:bCs/>
      <w:sz w:val="19"/>
    </w:rPr>
  </w:style>
  <w:style w:type="paragraph" w:customStyle="1" w:styleId="formtesto">
    <w:name w:val="form_testo"/>
    <w:basedOn w:val="Normale"/>
    <w:pPr>
      <w:pBdr>
        <w:left w:val="single" w:sz="4" w:space="10" w:color="auto"/>
        <w:right w:val="single" w:sz="4" w:space="10" w:color="auto"/>
      </w:pBdr>
      <w:shd w:val="clear" w:color="auto" w:fill="E0E0E0"/>
      <w:spacing w:line="256" w:lineRule="exact"/>
      <w:ind w:left="200" w:right="200"/>
    </w:pPr>
    <w:rPr>
      <w:rFonts w:ascii="Arial" w:hAnsi="Arial"/>
      <w:sz w:val="17"/>
    </w:rPr>
  </w:style>
  <w:style w:type="paragraph" w:customStyle="1" w:styleId="formtitolo">
    <w:name w:val="form_titolo"/>
    <w:basedOn w:val="Normale"/>
    <w:pPr>
      <w:pBdr>
        <w:left w:val="single" w:sz="4" w:space="10" w:color="auto"/>
        <w:right w:val="single" w:sz="4" w:space="10" w:color="auto"/>
      </w:pBdr>
      <w:shd w:val="clear" w:color="auto" w:fill="E0E0E0"/>
      <w:tabs>
        <w:tab w:val="left" w:pos="567"/>
      </w:tabs>
      <w:spacing w:line="210" w:lineRule="exact"/>
      <w:ind w:left="198" w:right="198"/>
    </w:pPr>
    <w:rPr>
      <w:rFonts w:ascii="Arial" w:hAnsi="Arial"/>
      <w:b/>
      <w:bCs/>
      <w:caps/>
      <w:sz w:val="17"/>
    </w:rPr>
  </w:style>
  <w:style w:type="paragraph" w:customStyle="1" w:styleId="formbox">
    <w:name w:val="form_box"/>
    <w:basedOn w:val="formtitolo"/>
    <w:rPr>
      <w:b w:val="0"/>
      <w:bCs w:val="0"/>
    </w:rPr>
  </w:style>
  <w:style w:type="paragraph" w:customStyle="1" w:styleId="formnota">
    <w:name w:val="form_nota"/>
    <w:basedOn w:val="formtesto"/>
    <w:pPr>
      <w:spacing w:line="190" w:lineRule="exact"/>
      <w:ind w:left="198" w:right="198"/>
    </w:pPr>
    <w:rPr>
      <w:sz w:val="14"/>
    </w:rPr>
  </w:style>
  <w:style w:type="paragraph" w:customStyle="1" w:styleId="cnota">
    <w:name w:val="c_nota"/>
    <w:basedOn w:val="Normale"/>
    <w:rsid w:val="00C73B75"/>
    <w:pPr>
      <w:spacing w:before="240" w:line="170" w:lineRule="exact"/>
      <w:ind w:firstLine="284"/>
      <w:contextualSpacing/>
    </w:pPr>
    <w:rPr>
      <w:rFonts w:ascii="Arial" w:hAnsi="Arial"/>
      <w:sz w:val="15"/>
    </w:rPr>
  </w:style>
  <w:style w:type="paragraph" w:customStyle="1" w:styleId="CT">
    <w:name w:val="CT"/>
    <w:basedOn w:val="Normale"/>
    <w:uiPriority w:val="99"/>
    <w:rsid w:val="00F15D56"/>
    <w:pPr>
      <w:widowControl w:val="0"/>
      <w:suppressAutoHyphens/>
      <w:autoSpaceDE w:val="0"/>
      <w:autoSpaceDN w:val="0"/>
      <w:adjustRightInd w:val="0"/>
      <w:spacing w:before="330" w:after="380" w:line="250" w:lineRule="atLeast"/>
      <w:jc w:val="center"/>
      <w:textAlignment w:val="center"/>
    </w:pPr>
    <w:rPr>
      <w:rFonts w:ascii="Times" w:hAnsi="Times" w:cs="Times-Bold"/>
      <w:b/>
      <w:bCs/>
      <w:caps/>
      <w:color w:val="000000"/>
      <w:sz w:val="23"/>
      <w:szCs w:val="23"/>
      <w:lang w:eastAsia="en-US"/>
    </w:rPr>
  </w:style>
  <w:style w:type="paragraph" w:customStyle="1" w:styleId="ArtTX">
    <w:name w:val="Art_TX"/>
    <w:basedOn w:val="Normale"/>
    <w:uiPriority w:val="99"/>
    <w:rsid w:val="00F15D56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" w:hAnsi="Helvetica" w:cs="Helvetica"/>
      <w:color w:val="000000"/>
      <w:sz w:val="17"/>
      <w:szCs w:val="17"/>
      <w:lang w:eastAsia="en-US"/>
    </w:rPr>
  </w:style>
  <w:style w:type="paragraph" w:customStyle="1" w:styleId="ALTX">
    <w:name w:val="AL_TX"/>
    <w:basedOn w:val="Normale"/>
    <w:uiPriority w:val="99"/>
    <w:rsid w:val="00F15D56"/>
    <w:pPr>
      <w:widowControl w:val="0"/>
      <w:autoSpaceDE w:val="0"/>
      <w:autoSpaceDN w:val="0"/>
      <w:adjustRightInd w:val="0"/>
      <w:spacing w:before="260" w:line="220" w:lineRule="atLeast"/>
      <w:textAlignment w:val="center"/>
    </w:pPr>
    <w:rPr>
      <w:rFonts w:ascii="Times" w:hAnsi="Times" w:cs="Times-Roman"/>
      <w:color w:val="000000"/>
      <w:sz w:val="19"/>
      <w:szCs w:val="19"/>
      <w:lang w:eastAsia="en-US"/>
    </w:rPr>
  </w:style>
  <w:style w:type="character" w:customStyle="1" w:styleId="IT">
    <w:name w:val="IT"/>
    <w:uiPriority w:val="99"/>
    <w:rsid w:val="00F15D56"/>
    <w:rPr>
      <w:rFonts w:ascii="Times" w:hAnsi="Times"/>
      <w:i/>
    </w:rPr>
  </w:style>
  <w:style w:type="paragraph" w:customStyle="1" w:styleId="APPSUBTTL">
    <w:name w:val="APP_SUBTTL"/>
    <w:uiPriority w:val="99"/>
    <w:rsid w:val="00520675"/>
    <w:pPr>
      <w:widowControl w:val="0"/>
      <w:suppressAutoHyphens/>
      <w:autoSpaceDE w:val="0"/>
      <w:autoSpaceDN w:val="0"/>
      <w:adjustRightInd w:val="0"/>
      <w:spacing w:after="470" w:line="210" w:lineRule="atLeast"/>
      <w:jc w:val="center"/>
      <w:textAlignment w:val="center"/>
    </w:pPr>
    <w:rPr>
      <w:rFonts w:ascii="Times-Bold" w:hAnsi="Times-Bold" w:cs="Times-Italic"/>
      <w:b/>
      <w:iCs/>
      <w:color w:val="000000"/>
      <w:lang w:eastAsia="en-US"/>
    </w:rPr>
  </w:style>
  <w:style w:type="paragraph" w:customStyle="1" w:styleId="INDH1">
    <w:name w:val="IND_H1"/>
    <w:basedOn w:val="Normale"/>
    <w:uiPriority w:val="99"/>
    <w:rsid w:val="00B42834"/>
    <w:pPr>
      <w:widowControl w:val="0"/>
      <w:suppressAutoHyphens/>
      <w:autoSpaceDE w:val="0"/>
      <w:autoSpaceDN w:val="0"/>
      <w:adjustRightInd w:val="0"/>
      <w:spacing w:before="190" w:line="210" w:lineRule="atLeast"/>
      <w:jc w:val="left"/>
      <w:textAlignment w:val="center"/>
    </w:pPr>
    <w:rPr>
      <w:rFonts w:ascii="Times" w:hAnsi="Times" w:cs="Times-Bold"/>
      <w:b/>
      <w:bCs/>
      <w:smallCaps/>
      <w:color w:val="000000"/>
      <w:sz w:val="19"/>
      <w:szCs w:val="19"/>
      <w:lang w:eastAsia="en-US"/>
    </w:rPr>
  </w:style>
  <w:style w:type="paragraph" w:customStyle="1" w:styleId="INDH2">
    <w:name w:val="IND_H2"/>
    <w:basedOn w:val="Normale"/>
    <w:uiPriority w:val="99"/>
    <w:rsid w:val="00BE6280"/>
    <w:pPr>
      <w:widowControl w:val="0"/>
      <w:tabs>
        <w:tab w:val="left" w:leader="dot" w:pos="5245"/>
        <w:tab w:val="right" w:pos="6101"/>
      </w:tabs>
      <w:suppressAutoHyphens/>
      <w:autoSpaceDE w:val="0"/>
      <w:autoSpaceDN w:val="0"/>
      <w:adjustRightInd w:val="0"/>
      <w:spacing w:line="230" w:lineRule="atLeast"/>
      <w:ind w:left="390" w:right="920"/>
      <w:textAlignment w:val="center"/>
    </w:pPr>
    <w:rPr>
      <w:rFonts w:ascii="Times" w:hAnsi="Times" w:cs="Times-Roman"/>
      <w:color w:val="000000"/>
      <w:sz w:val="19"/>
      <w:szCs w:val="19"/>
      <w:lang w:eastAsia="en-US"/>
    </w:rPr>
  </w:style>
  <w:style w:type="paragraph" w:customStyle="1" w:styleId="INDH3">
    <w:name w:val="IND_H3"/>
    <w:basedOn w:val="Normale"/>
    <w:uiPriority w:val="99"/>
    <w:rsid w:val="00BE6280"/>
    <w:pPr>
      <w:widowControl w:val="0"/>
      <w:tabs>
        <w:tab w:val="left" w:leader="dot" w:pos="5245"/>
        <w:tab w:val="right" w:pos="6101"/>
      </w:tabs>
      <w:suppressAutoHyphens/>
      <w:autoSpaceDE w:val="0"/>
      <w:autoSpaceDN w:val="0"/>
      <w:adjustRightInd w:val="0"/>
      <w:spacing w:line="230" w:lineRule="atLeast"/>
      <w:ind w:left="760" w:right="920"/>
      <w:textAlignment w:val="center"/>
    </w:pPr>
    <w:rPr>
      <w:rFonts w:ascii="Times" w:hAnsi="Times" w:cs="Times-Roman"/>
      <w:i/>
      <w:color w:val="000000"/>
      <w:sz w:val="19"/>
      <w:szCs w:val="19"/>
      <w:lang w:eastAsia="en-US"/>
    </w:rPr>
  </w:style>
  <w:style w:type="paragraph" w:customStyle="1" w:styleId="INDH4">
    <w:name w:val="IND_H4"/>
    <w:basedOn w:val="Normale"/>
    <w:uiPriority w:val="99"/>
    <w:rsid w:val="00BE6280"/>
    <w:pPr>
      <w:widowControl w:val="0"/>
      <w:tabs>
        <w:tab w:val="left" w:leader="dot" w:pos="5245"/>
        <w:tab w:val="right" w:pos="6101"/>
      </w:tabs>
      <w:suppressAutoHyphens/>
      <w:autoSpaceDE w:val="0"/>
      <w:autoSpaceDN w:val="0"/>
      <w:adjustRightInd w:val="0"/>
      <w:spacing w:line="230" w:lineRule="atLeast"/>
      <w:ind w:left="1160" w:right="920"/>
      <w:textAlignment w:val="center"/>
    </w:pPr>
    <w:rPr>
      <w:rFonts w:ascii="Times-Roman" w:hAnsi="Times-Roman" w:cs="Times-Roman"/>
      <w:color w:val="000000"/>
      <w:sz w:val="19"/>
      <w:szCs w:val="19"/>
      <w:lang w:eastAsia="en-US"/>
    </w:rPr>
  </w:style>
  <w:style w:type="paragraph" w:customStyle="1" w:styleId="tx">
    <w:name w:val="tx"/>
    <w:rsid w:val="00A14116"/>
    <w:pPr>
      <w:spacing w:line="280" w:lineRule="exact"/>
      <w:ind w:firstLine="284"/>
      <w:jc w:val="both"/>
    </w:pPr>
    <w:rPr>
      <w:rFonts w:ascii="Garamond" w:hAnsi="Garamond" w:cs="Garamond"/>
      <w:sz w:val="24"/>
      <w:szCs w:val="24"/>
    </w:rPr>
  </w:style>
  <w:style w:type="character" w:styleId="Rimandocommento">
    <w:name w:val="annotation reference"/>
    <w:rsid w:val="00A14116"/>
    <w:rPr>
      <w:sz w:val="16"/>
      <w:szCs w:val="16"/>
    </w:rPr>
  </w:style>
  <w:style w:type="paragraph" w:styleId="Pidipagina">
    <w:name w:val="footer"/>
    <w:basedOn w:val="Normale"/>
    <w:link w:val="PidipaginaCarattere"/>
    <w:rsid w:val="009C5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C529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etta\OneDrive%20-%20Voxel%20Informatica%20sas\Paola\2023\2023%20260847_Formulario%20comm.%20crisi%20impresa_I%20ed\00_istruzioni\01_foglio_di_stile\Mod_form_comm.lega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Mod_form_comm.legali.dot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Presidente della Repubblica 22 settembre 1988, n</vt:lpstr>
    </vt:vector>
  </TitlesOfParts>
  <Company>Abcompos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Presidente della Repubblica 22 settembre 1988, n</dc:title>
  <dc:subject/>
  <dc:creator>Paoletta</dc:creator>
  <cp:keywords/>
  <cp:lastModifiedBy>FABRIZIO TENTONI</cp:lastModifiedBy>
  <cp:revision>2</cp:revision>
  <cp:lastPrinted>2007-06-12T12:47:00Z</cp:lastPrinted>
  <dcterms:created xsi:type="dcterms:W3CDTF">2023-07-21T14:29:00Z</dcterms:created>
  <dcterms:modified xsi:type="dcterms:W3CDTF">2023-07-21T14:29:00Z</dcterms:modified>
</cp:coreProperties>
</file>