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1B77" w14:textId="41F8E525" w:rsidR="005C6C1F" w:rsidRPr="004D1398" w:rsidRDefault="005C6C1F" w:rsidP="004F0157">
      <w:pPr>
        <w:pStyle w:val="formbox"/>
        <w:shd w:val="clear" w:color="auto" w:fill="auto"/>
      </w:pPr>
      <w:r w:rsidRPr="004D1398">
        <w:tab/>
      </w:r>
    </w:p>
    <w:p w14:paraId="02CF7E4C" w14:textId="77777777" w:rsidR="005C6C1F" w:rsidRPr="004D1398" w:rsidRDefault="005C6C1F" w:rsidP="004F0157">
      <w:pPr>
        <w:pStyle w:val="formtitolo"/>
        <w:shd w:val="clear" w:color="auto" w:fill="auto"/>
        <w:jc w:val="center"/>
      </w:pPr>
      <w:r w:rsidRPr="004D1398">
        <w:t>RICHIESTA DI LIQUIDAZIONE GIUDIZIALE IN PROPRIO</w:t>
      </w:r>
    </w:p>
    <w:p w14:paraId="6D2CE9D2" w14:textId="77777777" w:rsidR="005C6C1F" w:rsidRPr="004D1398" w:rsidRDefault="005C6C1F" w:rsidP="004F0157">
      <w:pPr>
        <w:pStyle w:val="formtesto"/>
        <w:shd w:val="clear" w:color="auto" w:fill="auto"/>
      </w:pPr>
    </w:p>
    <w:p w14:paraId="6F1310AE" w14:textId="77777777" w:rsidR="005C6C1F" w:rsidRPr="004D1398" w:rsidRDefault="005C6C1F" w:rsidP="004F0157">
      <w:pPr>
        <w:pStyle w:val="formtesto"/>
        <w:shd w:val="clear" w:color="auto" w:fill="auto"/>
        <w:jc w:val="center"/>
      </w:pPr>
      <w:r w:rsidRPr="004D1398">
        <w:t>TRIBUNALE CIVILE E PENALE DI .........</w:t>
      </w:r>
    </w:p>
    <w:p w14:paraId="4973C9A3" w14:textId="77777777" w:rsidR="005C6C1F" w:rsidRPr="004D1398" w:rsidRDefault="005C6C1F" w:rsidP="004F0157">
      <w:pPr>
        <w:pStyle w:val="formtesto"/>
        <w:shd w:val="clear" w:color="auto" w:fill="auto"/>
        <w:jc w:val="center"/>
      </w:pPr>
      <w:r w:rsidRPr="004D1398">
        <w:t>***</w:t>
      </w:r>
    </w:p>
    <w:p w14:paraId="7A0B57BD" w14:textId="77777777" w:rsidR="005C6C1F" w:rsidRPr="004D1398" w:rsidRDefault="005C6C1F" w:rsidP="004F0157">
      <w:pPr>
        <w:pStyle w:val="formtesto"/>
        <w:shd w:val="clear" w:color="auto" w:fill="auto"/>
        <w:jc w:val="center"/>
      </w:pPr>
      <w:r w:rsidRPr="004D1398">
        <w:t>RICORSO PER DICHIARAZIONE DI LIQUIDAZIONE GIUDIZIALE</w:t>
      </w:r>
    </w:p>
    <w:p w14:paraId="2031F296" w14:textId="77777777" w:rsidR="005C6C1F" w:rsidRPr="004D1398" w:rsidRDefault="005C6C1F" w:rsidP="004F0157">
      <w:pPr>
        <w:pStyle w:val="formtesto"/>
        <w:shd w:val="clear" w:color="auto" w:fill="auto"/>
        <w:jc w:val="center"/>
      </w:pPr>
      <w:r w:rsidRPr="004D1398">
        <w:t>***</w:t>
      </w:r>
    </w:p>
    <w:p w14:paraId="373420F6" w14:textId="77777777" w:rsidR="005C6C1F" w:rsidRPr="004D1398" w:rsidRDefault="005C6C1F" w:rsidP="004F0157">
      <w:pPr>
        <w:pStyle w:val="formtesto"/>
        <w:shd w:val="clear" w:color="auto" w:fill="auto"/>
      </w:pPr>
      <w:r w:rsidRPr="004D1398">
        <w:t>Il signor ........., nella sua qualità di amministratore della società ......... con sede in ........., Via ........., capitale sociale euro ........., codice fiscale ........., iscritta al Tribunale di ......... n. ......... (vol. ........., fasc. .........), Camera di Commercio di .........</w:t>
      </w:r>
    </w:p>
    <w:p w14:paraId="65E1473F" w14:textId="77777777" w:rsidR="005C6C1F" w:rsidRPr="004D1398" w:rsidRDefault="005C6C1F" w:rsidP="004F0157">
      <w:pPr>
        <w:pStyle w:val="formtesto"/>
        <w:shd w:val="clear" w:color="auto" w:fill="auto"/>
        <w:jc w:val="center"/>
      </w:pPr>
      <w:r w:rsidRPr="004D1398">
        <w:t>ESPONE</w:t>
      </w:r>
    </w:p>
    <w:p w14:paraId="0E77197A" w14:textId="77777777" w:rsidR="005C6C1F" w:rsidRPr="004D1398" w:rsidRDefault="005C6C1F" w:rsidP="004F0157">
      <w:pPr>
        <w:pStyle w:val="formtesto"/>
        <w:shd w:val="clear" w:color="auto" w:fill="auto"/>
      </w:pPr>
      <w:r w:rsidRPr="004D1398">
        <w:t xml:space="preserve">La ......... è stata costituita in forma di società a responsabilità limitata </w:t>
      </w:r>
      <w:r w:rsidRPr="004D1398">
        <w:rPr>
          <w:i/>
          <w:iCs/>
        </w:rPr>
        <w:t xml:space="preserve">[per azioni; in nome collettivo; in accomandita semplice] </w:t>
      </w:r>
      <w:r w:rsidRPr="004D1398">
        <w:t xml:space="preserve">il </w:t>
      </w:r>
      <w:r w:rsidRPr="004D1398">
        <w:rPr>
          <w:i/>
        </w:rPr>
        <w:t>[</w:t>
      </w:r>
      <w:r w:rsidRPr="004D1398">
        <w:t>.........</w:t>
      </w:r>
      <w:r w:rsidRPr="004D1398">
        <w:rPr>
          <w:i/>
          <w:iCs/>
        </w:rPr>
        <w:t>]</w:t>
      </w:r>
      <w:r w:rsidRPr="004D1398">
        <w:t>, con atto a rogito notaio dott. ......... (n. ......... rep.), dai signori ........., che ebbero a sottoscrivere pro-quota l’intero capitale sociale.</w:t>
      </w:r>
    </w:p>
    <w:p w14:paraId="0A190BC8" w14:textId="77777777" w:rsidR="005C6C1F" w:rsidRPr="004D1398" w:rsidRDefault="005C6C1F" w:rsidP="004F0157">
      <w:pPr>
        <w:pStyle w:val="formtesto"/>
        <w:shd w:val="clear" w:color="auto" w:fill="auto"/>
      </w:pPr>
      <w:r w:rsidRPr="004D1398">
        <w:t xml:space="preserve">In data </w:t>
      </w:r>
      <w:r w:rsidRPr="004D1398">
        <w:rPr>
          <w:i/>
        </w:rPr>
        <w:t>[</w:t>
      </w:r>
      <w:r w:rsidRPr="004D1398">
        <w:t>.........</w:t>
      </w:r>
      <w:r w:rsidRPr="004D1398">
        <w:rPr>
          <w:i/>
          <w:iCs/>
        </w:rPr>
        <w:t xml:space="preserve">] </w:t>
      </w:r>
      <w:r w:rsidRPr="004D1398">
        <w:t>il signor ......... alienò la propria partecipazione agli altri soci, sicché per effetto della cessione il capitale sociale risultava così ripartito:</w:t>
      </w:r>
    </w:p>
    <w:p w14:paraId="7DE59C71" w14:textId="77777777" w:rsidR="005C6C1F" w:rsidRPr="004D1398" w:rsidRDefault="005C6C1F" w:rsidP="004F0157">
      <w:pPr>
        <w:pStyle w:val="formtesto"/>
        <w:shd w:val="clear" w:color="auto" w:fill="auto"/>
      </w:pPr>
      <w:r w:rsidRPr="004D1398">
        <w:t>- ......... quote per nominali euro ......... (......... %);</w:t>
      </w:r>
    </w:p>
    <w:p w14:paraId="6CAFA25E" w14:textId="77777777" w:rsidR="005C6C1F" w:rsidRPr="004D1398" w:rsidRDefault="005C6C1F" w:rsidP="004F0157">
      <w:pPr>
        <w:pStyle w:val="formtesto"/>
        <w:shd w:val="clear" w:color="auto" w:fill="auto"/>
      </w:pPr>
      <w:r w:rsidRPr="004D1398">
        <w:t>- ......... quote per nominali euro ......... (......... %);</w:t>
      </w:r>
    </w:p>
    <w:p w14:paraId="28F4F227" w14:textId="77777777" w:rsidR="005C6C1F" w:rsidRPr="004D1398" w:rsidRDefault="005C6C1F" w:rsidP="004F0157">
      <w:pPr>
        <w:pStyle w:val="formtesto"/>
        <w:shd w:val="clear" w:color="auto" w:fill="auto"/>
      </w:pPr>
      <w:r w:rsidRPr="004D1398">
        <w:t>- ......... quote per nominali euro ......... (......... %).</w:t>
      </w:r>
    </w:p>
    <w:p w14:paraId="57FA7B56" w14:textId="77777777" w:rsidR="005C6C1F" w:rsidRPr="004D1398" w:rsidRDefault="005C6C1F" w:rsidP="004F0157">
      <w:pPr>
        <w:pStyle w:val="formtesto"/>
        <w:shd w:val="clear" w:color="auto" w:fill="auto"/>
      </w:pPr>
      <w:r w:rsidRPr="004D1398">
        <w:t>La compagine sociale subì una ulteriore variazione in data</w:t>
      </w:r>
      <w:r w:rsidRPr="004D1398">
        <w:rPr>
          <w:i/>
          <w:iCs/>
        </w:rPr>
        <w:t xml:space="preserve"> [</w:t>
      </w:r>
      <w:r w:rsidRPr="004D1398">
        <w:t>.........</w:t>
      </w:r>
      <w:r w:rsidRPr="004D1398">
        <w:rPr>
          <w:i/>
          <w:iCs/>
        </w:rPr>
        <w:t>]</w:t>
      </w:r>
      <w:r w:rsidRPr="004D1398">
        <w:t xml:space="preserve"> allorché il signor ......... cedette le proprie quote ai signori .........</w:t>
      </w:r>
    </w:p>
    <w:p w14:paraId="3F5A82C9" w14:textId="77777777" w:rsidR="005C6C1F" w:rsidRPr="004D1398" w:rsidRDefault="005C6C1F" w:rsidP="004F0157">
      <w:pPr>
        <w:pStyle w:val="formtesto"/>
        <w:shd w:val="clear" w:color="auto" w:fill="auto"/>
      </w:pPr>
      <w:r w:rsidRPr="004D1398">
        <w:t>Per effetto di tale modificazione, il capitale sociale di euro ......... risultava così ripartito:</w:t>
      </w:r>
    </w:p>
    <w:p w14:paraId="0E582C1E" w14:textId="77777777" w:rsidR="005C6C1F" w:rsidRPr="004D1398" w:rsidRDefault="005C6C1F" w:rsidP="004F0157">
      <w:pPr>
        <w:pStyle w:val="formtesto"/>
        <w:shd w:val="clear" w:color="auto" w:fill="auto"/>
      </w:pPr>
      <w:r w:rsidRPr="004D1398">
        <w:t>- ......... quote per nominali euro ......... (......... %);</w:t>
      </w:r>
    </w:p>
    <w:p w14:paraId="67A13F3B" w14:textId="77777777" w:rsidR="005C6C1F" w:rsidRPr="004D1398" w:rsidRDefault="005C6C1F" w:rsidP="004F0157">
      <w:pPr>
        <w:pStyle w:val="formtesto"/>
        <w:shd w:val="clear" w:color="auto" w:fill="auto"/>
      </w:pPr>
      <w:r w:rsidRPr="004D1398">
        <w:t>- ......... quote per nominali euro ......... (......... %).</w:t>
      </w:r>
    </w:p>
    <w:p w14:paraId="3003AD73" w14:textId="77777777" w:rsidR="005C6C1F" w:rsidRPr="004D1398" w:rsidRDefault="005C6C1F" w:rsidP="004F0157">
      <w:pPr>
        <w:pStyle w:val="formtesto"/>
        <w:shd w:val="clear" w:color="auto" w:fill="auto"/>
      </w:pPr>
      <w:r w:rsidRPr="004D1398">
        <w:t>Da allora la compagine sociale non ha subito altre variazioni, e tale risulta alla data odierna.</w:t>
      </w:r>
    </w:p>
    <w:p w14:paraId="1821E7A7" w14:textId="77777777" w:rsidR="005C6C1F" w:rsidRPr="004D1398" w:rsidRDefault="005C6C1F" w:rsidP="004F0157">
      <w:pPr>
        <w:pStyle w:val="formtesto"/>
        <w:shd w:val="clear" w:color="auto" w:fill="auto"/>
        <w:jc w:val="center"/>
      </w:pPr>
      <w:r w:rsidRPr="004D1398">
        <w:t>***</w:t>
      </w:r>
    </w:p>
    <w:p w14:paraId="67C0A118" w14:textId="77777777" w:rsidR="005C6C1F" w:rsidRPr="004D1398" w:rsidRDefault="005C6C1F" w:rsidP="004F0157">
      <w:pPr>
        <w:pStyle w:val="formtesto"/>
        <w:shd w:val="clear" w:color="auto" w:fill="auto"/>
      </w:pPr>
      <w:r w:rsidRPr="004D1398">
        <w:t>L’amministrazione della società è stata originariamente affidata, a tempo indeterminato, ad un organo collegiale, composto dai soci.</w:t>
      </w:r>
    </w:p>
    <w:p w14:paraId="63F11518" w14:textId="77777777" w:rsidR="005C6C1F" w:rsidRPr="004D1398" w:rsidRDefault="005C6C1F" w:rsidP="004F0157">
      <w:pPr>
        <w:pStyle w:val="formtesto"/>
        <w:shd w:val="clear" w:color="auto" w:fill="auto"/>
      </w:pPr>
      <w:r w:rsidRPr="004D1398">
        <w:t>In dipendenza delle variazioni della compagine sociale, il consiglio di amministrazione ha subito altrettante modificazioni.</w:t>
      </w:r>
    </w:p>
    <w:p w14:paraId="32C331D4" w14:textId="77777777" w:rsidR="005C6C1F" w:rsidRPr="004D1398" w:rsidRDefault="005C6C1F" w:rsidP="004F0157">
      <w:pPr>
        <w:pStyle w:val="formtesto"/>
        <w:shd w:val="clear" w:color="auto" w:fill="auto"/>
      </w:pPr>
      <w:r w:rsidRPr="004D1398">
        <w:lastRenderedPageBreak/>
        <w:t xml:space="preserve">In particolare, il consiglio di amministrazione è stato composto, per il periodo dal </w:t>
      </w:r>
      <w:r w:rsidRPr="004D1398">
        <w:rPr>
          <w:i/>
        </w:rPr>
        <w:t>[</w:t>
      </w:r>
      <w:r w:rsidRPr="004D1398">
        <w:t>.........</w:t>
      </w:r>
      <w:r w:rsidRPr="004D1398">
        <w:rPr>
          <w:i/>
          <w:iCs/>
        </w:rPr>
        <w:t>]</w:t>
      </w:r>
      <w:r w:rsidRPr="004D1398">
        <w:t xml:space="preserve"> al </w:t>
      </w:r>
      <w:r w:rsidRPr="004D1398">
        <w:rPr>
          <w:i/>
        </w:rPr>
        <w:t>[</w:t>
      </w:r>
      <w:r w:rsidRPr="004D1398">
        <w:t>.........</w:t>
      </w:r>
      <w:r w:rsidRPr="004D1398">
        <w:rPr>
          <w:i/>
          <w:iCs/>
        </w:rPr>
        <w:t>]</w:t>
      </w:r>
      <w:r w:rsidRPr="004D1398">
        <w:t xml:space="preserve"> dai soci ......... (presidente), ......... (consigliere delegato) e ......... (consigliere), e per il periodo successivo, sino al </w:t>
      </w:r>
      <w:r w:rsidRPr="004D1398">
        <w:rPr>
          <w:i/>
        </w:rPr>
        <w:t>[</w:t>
      </w:r>
      <w:r w:rsidRPr="004D1398">
        <w:t>.........</w:t>
      </w:r>
      <w:r w:rsidRPr="004D1398">
        <w:rPr>
          <w:i/>
          <w:iCs/>
        </w:rPr>
        <w:t>]</w:t>
      </w:r>
      <w:r w:rsidRPr="004D1398">
        <w:t>, dai soci .........Attualmente, a far data dal.........è amministrata dal sig.........in qualità di amministratore unico</w:t>
      </w:r>
    </w:p>
    <w:p w14:paraId="055B7261" w14:textId="77777777" w:rsidR="005C6C1F" w:rsidRPr="004D1398" w:rsidRDefault="005C6C1F" w:rsidP="004F0157">
      <w:pPr>
        <w:pStyle w:val="formtesto"/>
        <w:shd w:val="clear" w:color="auto" w:fill="auto"/>
        <w:jc w:val="center"/>
      </w:pPr>
      <w:r w:rsidRPr="004D1398">
        <w:t>***</w:t>
      </w:r>
    </w:p>
    <w:p w14:paraId="203F96FB" w14:textId="77777777" w:rsidR="005C6C1F" w:rsidRPr="004D1398" w:rsidRDefault="005C6C1F" w:rsidP="004F0157">
      <w:pPr>
        <w:pStyle w:val="formtesto"/>
        <w:shd w:val="clear" w:color="auto" w:fill="auto"/>
      </w:pPr>
      <w:r w:rsidRPr="004D1398">
        <w:t>La ......... è stata costituita dai soci sopra menzionati, i quali avevano maturato esperienza ........., per esercitare il commercio di ........., ed in particolare di .........</w:t>
      </w:r>
    </w:p>
    <w:p w14:paraId="428FE750" w14:textId="77777777" w:rsidR="005C6C1F" w:rsidRPr="004D1398" w:rsidRDefault="005C6C1F" w:rsidP="004F0157">
      <w:pPr>
        <w:pStyle w:val="formtesto"/>
        <w:shd w:val="clear" w:color="auto" w:fill="auto"/>
      </w:pPr>
      <w:r w:rsidRPr="004D1398">
        <w:t>Successivamente l’attività è stata estesa, nei limiti dell’oggetto sociale, al commercio di .........</w:t>
      </w:r>
    </w:p>
    <w:p w14:paraId="25A9B085" w14:textId="77777777" w:rsidR="005C6C1F" w:rsidRPr="004D1398" w:rsidRDefault="005C6C1F" w:rsidP="004F0157">
      <w:pPr>
        <w:pStyle w:val="formtesto"/>
        <w:shd w:val="clear" w:color="auto" w:fill="auto"/>
      </w:pPr>
      <w:r w:rsidRPr="004D1398">
        <w:t>Come emerge dai bilanci annuali, la società ha sempre avuto un andamento economico negativo, tale da rendere necessario l’apporto di nuovo capitale da parte dei soci per ripianare le perdite di esercizio.</w:t>
      </w:r>
    </w:p>
    <w:p w14:paraId="79E5AA97" w14:textId="77777777" w:rsidR="005C6C1F" w:rsidRPr="004D1398" w:rsidRDefault="005C6C1F" w:rsidP="004F0157">
      <w:pPr>
        <w:pStyle w:val="formtesto"/>
        <w:shd w:val="clear" w:color="auto" w:fill="auto"/>
      </w:pPr>
      <w:r w:rsidRPr="004D1398">
        <w:t>È opportuno sin d’ora rilevare che i soci, e segnatamente i signori ........., i quali hanno prestato la propria attività a favore della società in maniera continuativa ed assorbente, non solo hanno dovuto conferire ulteriore capitale di rischio, ma non hanno percepito alcunché per l’opera svolta, né sotto forma di emolumenti, né ad altro titolo.</w:t>
      </w:r>
    </w:p>
    <w:p w14:paraId="7ACE5F9C" w14:textId="77777777" w:rsidR="005C6C1F" w:rsidRPr="004D1398" w:rsidRDefault="005C6C1F" w:rsidP="004F0157">
      <w:pPr>
        <w:pStyle w:val="formtesto"/>
        <w:shd w:val="clear" w:color="auto" w:fill="auto"/>
      </w:pPr>
      <w:r w:rsidRPr="004D1398">
        <w:t>Le cause che hanno provocato la cessazione dell’attività, e poi lo stesso dissesto, risiedono non solo e non tanto nel mancato sviluppo delle molteplici iniziative commerciali assunte, ma anche, e piuttosto, nelle sofferenze incontrate nel recupero delle ragioni creditorie (assai significative, sotto questo profilo, risultano le vicende relative ai rapporti intercorsi con le società .........).</w:t>
      </w:r>
    </w:p>
    <w:p w14:paraId="5A36CE25" w14:textId="77777777" w:rsidR="005C6C1F" w:rsidRPr="004D1398" w:rsidRDefault="005C6C1F" w:rsidP="004F0157">
      <w:pPr>
        <w:pStyle w:val="formtesto"/>
        <w:shd w:val="clear" w:color="auto" w:fill="auto"/>
      </w:pPr>
      <w:r w:rsidRPr="004D1398">
        <w:t>L’iniziativa da ultimo assunta da parte della ........., creditore chirografario, che ha convenuto la società davanti al Tribunale di ......... chiedendone la condanna al pagamento della somma di euro ........., ha indotto il liquidatore a richiedere la liquidazione giudiziale in proprio della .........</w:t>
      </w:r>
    </w:p>
    <w:p w14:paraId="038F3FA1" w14:textId="77777777" w:rsidR="005C6C1F" w:rsidRPr="004D1398" w:rsidRDefault="005C6C1F" w:rsidP="004F0157">
      <w:pPr>
        <w:pStyle w:val="formtesto"/>
        <w:shd w:val="clear" w:color="auto" w:fill="auto"/>
      </w:pPr>
      <w:r w:rsidRPr="004D1398">
        <w:t xml:space="preserve">Ed infatti, il pagamento totale o parziale di tale credito comporterebbe la lesione della </w:t>
      </w:r>
      <w:r w:rsidRPr="004D1398">
        <w:rPr>
          <w:i/>
          <w:iCs/>
        </w:rPr>
        <w:t>par condicio creditorum.</w:t>
      </w:r>
    </w:p>
    <w:p w14:paraId="2988C354" w14:textId="77777777" w:rsidR="005C6C1F" w:rsidRPr="004D1398" w:rsidRDefault="005C6C1F" w:rsidP="004F0157">
      <w:pPr>
        <w:pStyle w:val="formtesto"/>
        <w:shd w:val="clear" w:color="auto" w:fill="auto"/>
      </w:pPr>
      <w:r w:rsidRPr="004D1398">
        <w:t>Come emerge dalla situazione patrimoniale aggiornata, nelle passività figurano debiti di natura privilegiata nella misura di euro .........</w:t>
      </w:r>
    </w:p>
    <w:p w14:paraId="7EBA3E0F" w14:textId="77777777" w:rsidR="005C6C1F" w:rsidRPr="004D1398" w:rsidRDefault="005C6C1F" w:rsidP="004F0157">
      <w:pPr>
        <w:pStyle w:val="formtesto"/>
        <w:shd w:val="clear" w:color="auto" w:fill="auto"/>
      </w:pPr>
      <w:r w:rsidRPr="004D1398">
        <w:lastRenderedPageBreak/>
        <w:t>Più in generale, la società ha sempre fatto fronte alle obbligazioni tributarie e previdenziali.</w:t>
      </w:r>
    </w:p>
    <w:p w14:paraId="49EBCFC4" w14:textId="77777777" w:rsidR="005C6C1F" w:rsidRPr="004D1398" w:rsidRDefault="005C6C1F" w:rsidP="004F0157">
      <w:pPr>
        <w:pStyle w:val="formtesto"/>
        <w:shd w:val="clear" w:color="auto" w:fill="auto"/>
      </w:pPr>
      <w:r w:rsidRPr="004D1398">
        <w:t>Per quanto concerne le attività sociali, oltre ai crediti verso clienti ed erario, si segnala un modesto deposito bancario, nonché il complesso dei beni in magazzino, attualmente custoditi presso.........</w:t>
      </w:r>
    </w:p>
    <w:p w14:paraId="768E7807" w14:textId="77777777" w:rsidR="005C6C1F" w:rsidRPr="004D1398" w:rsidRDefault="005C6C1F" w:rsidP="004F0157">
      <w:pPr>
        <w:pStyle w:val="formtesto"/>
        <w:shd w:val="clear" w:color="auto" w:fill="auto"/>
      </w:pPr>
      <w:r w:rsidRPr="004D1398">
        <w:t xml:space="preserve">Ai fini degli artt. 2 e 121 CCII, la Società segnala che negli ultimi tre esercizi sono stati realizzati ricavi lordi annuali superiori a euro ......... (cfr. </w:t>
      </w:r>
      <w:proofErr w:type="spellStart"/>
      <w:r w:rsidRPr="004D1398">
        <w:t>All</w:t>
      </w:r>
      <w:proofErr w:type="spellEnd"/>
      <w:r w:rsidRPr="004D1398">
        <w:t>. .........) e che i debiti scaduti e non pagati ammontano, come da situazione patrimoniale aggiornata ad euro .........</w:t>
      </w:r>
    </w:p>
    <w:p w14:paraId="529F9EFA" w14:textId="77777777" w:rsidR="005C6C1F" w:rsidRPr="004D1398" w:rsidRDefault="005C6C1F" w:rsidP="004F0157">
      <w:pPr>
        <w:pStyle w:val="formtesto"/>
        <w:shd w:val="clear" w:color="auto" w:fill="auto"/>
        <w:jc w:val="center"/>
      </w:pPr>
      <w:r w:rsidRPr="004D1398">
        <w:t>***</w:t>
      </w:r>
    </w:p>
    <w:p w14:paraId="50A2AF2A" w14:textId="77777777" w:rsidR="005C6C1F" w:rsidRPr="004D1398" w:rsidRDefault="005C6C1F" w:rsidP="004F0157">
      <w:pPr>
        <w:pStyle w:val="formtesto"/>
        <w:shd w:val="clear" w:color="auto" w:fill="auto"/>
      </w:pPr>
      <w:r w:rsidRPr="004D1398">
        <w:t xml:space="preserve">Ciò premesso, nella impossibilità di far fronte integralmente alle obbligazioni sociali, ed attesa l’indisponibilità dei soci a finanziare ulteriormente la società, il sottoscritto ........., nella sua qualità di amministratore unico, </w:t>
      </w:r>
      <w:bookmarkStart w:id="0" w:name="_Hlk128567743"/>
      <w:r w:rsidRPr="004D1398">
        <w:t>giusta determina del ......... per atto del notaio ......... iscritta nel registro delle imprese in data .........</w:t>
      </w:r>
      <w:bookmarkEnd w:id="0"/>
    </w:p>
    <w:p w14:paraId="0C26D001" w14:textId="77777777" w:rsidR="005C6C1F" w:rsidRPr="004D1398" w:rsidRDefault="005C6C1F" w:rsidP="004F0157">
      <w:pPr>
        <w:pStyle w:val="formtesto"/>
        <w:shd w:val="clear" w:color="auto" w:fill="auto"/>
        <w:jc w:val="center"/>
      </w:pPr>
      <w:r w:rsidRPr="004D1398">
        <w:t>CHIEDE</w:t>
      </w:r>
    </w:p>
    <w:p w14:paraId="48065F80" w14:textId="77777777" w:rsidR="005C6C1F" w:rsidRPr="004D1398" w:rsidRDefault="005C6C1F" w:rsidP="004F0157">
      <w:pPr>
        <w:pStyle w:val="formtesto"/>
        <w:shd w:val="clear" w:color="auto" w:fill="auto"/>
      </w:pPr>
      <w:r w:rsidRPr="004D1398">
        <w:t>che il Tribunale adito voglia dichiarare la liquidazione giudiziale della ........., con sede in ........., Via .........</w:t>
      </w:r>
    </w:p>
    <w:p w14:paraId="378A80A0" w14:textId="77777777" w:rsidR="005C6C1F" w:rsidRPr="004D1398" w:rsidRDefault="005C6C1F" w:rsidP="004F0157">
      <w:pPr>
        <w:pStyle w:val="formtesto"/>
        <w:shd w:val="clear" w:color="auto" w:fill="auto"/>
      </w:pPr>
      <w:r w:rsidRPr="004D1398">
        <w:t>Con osservanza</w:t>
      </w:r>
    </w:p>
    <w:p w14:paraId="57754CC5" w14:textId="77777777" w:rsidR="005C6C1F" w:rsidRPr="004D1398" w:rsidRDefault="005C6C1F" w:rsidP="004F0157">
      <w:pPr>
        <w:pStyle w:val="formtesto"/>
        <w:shd w:val="clear" w:color="auto" w:fill="auto"/>
      </w:pPr>
      <w:r w:rsidRPr="004D1398">
        <w:t>Luogo, data .........</w:t>
      </w:r>
    </w:p>
    <w:p w14:paraId="4A0F08D1" w14:textId="77777777" w:rsidR="005C6C1F" w:rsidRPr="004D1398" w:rsidRDefault="005C6C1F" w:rsidP="004F0157">
      <w:pPr>
        <w:pStyle w:val="formtesto"/>
        <w:shd w:val="clear" w:color="auto" w:fill="auto"/>
        <w:jc w:val="right"/>
      </w:pPr>
      <w:r w:rsidRPr="004D1398">
        <w:t>Firma .........</w:t>
      </w:r>
    </w:p>
    <w:p w14:paraId="3DD21F4E" w14:textId="77777777" w:rsidR="005C6C1F" w:rsidRPr="004D1398" w:rsidRDefault="005C6C1F" w:rsidP="004F0157">
      <w:pPr>
        <w:pStyle w:val="formtesto"/>
        <w:shd w:val="clear" w:color="auto" w:fill="auto"/>
      </w:pPr>
      <w:r w:rsidRPr="004D1398">
        <w:t>Si producono:</w:t>
      </w:r>
    </w:p>
    <w:p w14:paraId="4107C3F6" w14:textId="77777777" w:rsidR="005C6C1F" w:rsidRPr="004D1398" w:rsidRDefault="005C6C1F" w:rsidP="004F0157">
      <w:pPr>
        <w:pStyle w:val="formtesto"/>
        <w:shd w:val="clear" w:color="auto" w:fill="auto"/>
      </w:pPr>
      <w:r w:rsidRPr="004D1398">
        <w:t>1. Certificato camerale.</w:t>
      </w:r>
    </w:p>
    <w:p w14:paraId="61F578ED" w14:textId="77777777" w:rsidR="005C6C1F" w:rsidRPr="004D1398" w:rsidRDefault="005C6C1F" w:rsidP="004F0157">
      <w:pPr>
        <w:pStyle w:val="formtesto"/>
        <w:shd w:val="clear" w:color="auto" w:fill="auto"/>
      </w:pPr>
      <w:r w:rsidRPr="004D1398">
        <w:t xml:space="preserve">2. Bilancio al </w:t>
      </w:r>
      <w:r w:rsidRPr="004D1398">
        <w:rPr>
          <w:i/>
        </w:rPr>
        <w:t>[</w:t>
      </w:r>
      <w:r w:rsidRPr="004D1398">
        <w:t>.........</w:t>
      </w:r>
      <w:r w:rsidRPr="004D1398">
        <w:rPr>
          <w:i/>
          <w:iCs/>
        </w:rPr>
        <w:t>]</w:t>
      </w:r>
      <w:r w:rsidRPr="004D1398">
        <w:t xml:space="preserve"> con nota di deposito, contenente lo stato patrimoniale.</w:t>
      </w:r>
    </w:p>
    <w:p w14:paraId="212CFDA8" w14:textId="77777777" w:rsidR="005C6C1F" w:rsidRPr="004D1398" w:rsidRDefault="005C6C1F" w:rsidP="004F0157">
      <w:pPr>
        <w:pStyle w:val="formtesto"/>
        <w:shd w:val="clear" w:color="auto" w:fill="auto"/>
      </w:pPr>
      <w:r w:rsidRPr="004D1398">
        <w:t xml:space="preserve">3. Bilancio al </w:t>
      </w:r>
      <w:r w:rsidRPr="004D1398">
        <w:rPr>
          <w:i/>
        </w:rPr>
        <w:t>[</w:t>
      </w:r>
      <w:r w:rsidRPr="004D1398">
        <w:t>.........</w:t>
      </w:r>
      <w:r w:rsidRPr="004D1398">
        <w:rPr>
          <w:i/>
          <w:iCs/>
        </w:rPr>
        <w:t>]</w:t>
      </w:r>
      <w:r w:rsidRPr="004D1398">
        <w:t>, con nota di deposito, contenente lo stato patrimoniale.</w:t>
      </w:r>
    </w:p>
    <w:p w14:paraId="560BDC8A" w14:textId="77777777" w:rsidR="005C6C1F" w:rsidRPr="004D1398" w:rsidRDefault="005C6C1F" w:rsidP="004F0157">
      <w:pPr>
        <w:pStyle w:val="formtesto"/>
        <w:shd w:val="clear" w:color="auto" w:fill="auto"/>
      </w:pPr>
      <w:r w:rsidRPr="004D1398">
        <w:t xml:space="preserve">4. Bilancio al </w:t>
      </w:r>
      <w:r w:rsidRPr="004D1398">
        <w:rPr>
          <w:i/>
        </w:rPr>
        <w:t>[</w:t>
      </w:r>
      <w:r w:rsidRPr="004D1398">
        <w:t>.........</w:t>
      </w:r>
      <w:r w:rsidRPr="004D1398">
        <w:rPr>
          <w:i/>
          <w:iCs/>
        </w:rPr>
        <w:t>]</w:t>
      </w:r>
      <w:r w:rsidRPr="004D1398">
        <w:t xml:space="preserve"> con nota di deposito, contenente lo stato patrimoniale.</w:t>
      </w:r>
    </w:p>
    <w:p w14:paraId="2018710D" w14:textId="77777777" w:rsidR="005C6C1F" w:rsidRPr="004D1398" w:rsidRDefault="005C6C1F" w:rsidP="004F0157">
      <w:pPr>
        <w:pStyle w:val="formtesto"/>
        <w:shd w:val="clear" w:color="auto" w:fill="auto"/>
      </w:pPr>
      <w:r w:rsidRPr="004D1398">
        <w:t xml:space="preserve">5. Stato patrimoniale al </w:t>
      </w:r>
      <w:r w:rsidRPr="004D1398">
        <w:rPr>
          <w:i/>
        </w:rPr>
        <w:t>[</w:t>
      </w:r>
      <w:r w:rsidRPr="004D1398">
        <w:t>.........</w:t>
      </w:r>
      <w:r w:rsidRPr="004D1398">
        <w:rPr>
          <w:i/>
          <w:iCs/>
        </w:rPr>
        <w:t>]</w:t>
      </w:r>
      <w:r w:rsidRPr="004D1398">
        <w:t>.</w:t>
      </w:r>
    </w:p>
    <w:p w14:paraId="64B5CE2C" w14:textId="77777777" w:rsidR="005C6C1F" w:rsidRPr="004D1398" w:rsidRDefault="005C6C1F" w:rsidP="004F0157">
      <w:pPr>
        <w:pStyle w:val="formtesto"/>
        <w:shd w:val="clear" w:color="auto" w:fill="auto"/>
      </w:pPr>
      <w:r w:rsidRPr="004D1398">
        <w:t>6. Elenco creditori con cause di prelazione e domicilio digitale.</w:t>
      </w:r>
    </w:p>
    <w:p w14:paraId="2DB34EA5" w14:textId="77777777" w:rsidR="005C6C1F" w:rsidRPr="004D1398" w:rsidRDefault="005C6C1F" w:rsidP="004F0157">
      <w:pPr>
        <w:pStyle w:val="formtesto"/>
        <w:shd w:val="clear" w:color="auto" w:fill="auto"/>
      </w:pPr>
      <w:r w:rsidRPr="004D1398">
        <w:t>7. Elenco debitori.</w:t>
      </w:r>
    </w:p>
    <w:p w14:paraId="52DCCF8E" w14:textId="77777777" w:rsidR="005C6C1F" w:rsidRPr="004D1398" w:rsidRDefault="005C6C1F" w:rsidP="004F0157">
      <w:pPr>
        <w:pStyle w:val="formtesto"/>
        <w:shd w:val="clear" w:color="auto" w:fill="auto"/>
      </w:pPr>
      <w:r w:rsidRPr="004D1398">
        <w:t>8. Elenco titolari diritti reali e personali con domicilio digitale.</w:t>
      </w:r>
    </w:p>
    <w:p w14:paraId="7C135C97" w14:textId="77777777" w:rsidR="005C6C1F" w:rsidRPr="004D1398" w:rsidRDefault="005C6C1F" w:rsidP="004F0157">
      <w:pPr>
        <w:pStyle w:val="formtesto"/>
        <w:shd w:val="clear" w:color="auto" w:fill="auto"/>
      </w:pPr>
      <w:r w:rsidRPr="004D1398">
        <w:t>9. Prospetto dei ricavi lordi degli ultimi tre esercizi.</w:t>
      </w:r>
    </w:p>
    <w:p w14:paraId="0DD3FD2D" w14:textId="77777777" w:rsidR="005C6C1F" w:rsidRPr="004D1398" w:rsidRDefault="005C6C1F" w:rsidP="004F0157">
      <w:pPr>
        <w:pStyle w:val="formtesto"/>
        <w:shd w:val="clear" w:color="auto" w:fill="auto"/>
      </w:pPr>
      <w:r w:rsidRPr="004D1398">
        <w:t>10. Dichiarazioni dei redditi concernenti i tre esercizi .........</w:t>
      </w:r>
    </w:p>
    <w:p w14:paraId="18A4659E" w14:textId="77777777" w:rsidR="005C6C1F" w:rsidRPr="004D1398" w:rsidRDefault="005C6C1F" w:rsidP="004F0157">
      <w:pPr>
        <w:pStyle w:val="formtesto"/>
        <w:shd w:val="clear" w:color="auto" w:fill="auto"/>
      </w:pPr>
      <w:r w:rsidRPr="004D1398">
        <w:t>11. Dichiarazioni IRAP e le dichiarazioni annuali IVA concernenti i tre esercizi .........</w:t>
      </w:r>
    </w:p>
    <w:p w14:paraId="75DB0FB3" w14:textId="77777777" w:rsidR="005C6C1F" w:rsidRPr="004D1398" w:rsidRDefault="005C6C1F" w:rsidP="004F0157">
      <w:pPr>
        <w:pStyle w:val="formtesto"/>
        <w:shd w:val="clear" w:color="auto" w:fill="auto"/>
      </w:pPr>
      <w:r w:rsidRPr="004D1398">
        <w:lastRenderedPageBreak/>
        <w:t>12. Relazione patrimoniale e finanziaria aggiornata.</w:t>
      </w:r>
    </w:p>
    <w:p w14:paraId="6FF633CB" w14:textId="77777777" w:rsidR="005C6C1F" w:rsidRPr="004D1398" w:rsidRDefault="005C6C1F" w:rsidP="004F0157">
      <w:pPr>
        <w:pStyle w:val="formtesto"/>
        <w:shd w:val="clear" w:color="auto" w:fill="auto"/>
      </w:pPr>
      <w:r w:rsidRPr="004D1398">
        <w:t>13. Stato particolareggiato ed estimativo delle attività.</w:t>
      </w:r>
    </w:p>
    <w:p w14:paraId="532DF6FE" w14:textId="77777777" w:rsidR="005C6C1F" w:rsidRPr="004D1398" w:rsidRDefault="005C6C1F" w:rsidP="004F0157">
      <w:pPr>
        <w:pStyle w:val="formtesto"/>
        <w:shd w:val="clear" w:color="auto" w:fill="auto"/>
      </w:pPr>
      <w:r w:rsidRPr="004D1398">
        <w:t>14. Certificazione sui debiti fiscali, contributivi e per premi assicurativi.</w:t>
      </w:r>
    </w:p>
    <w:p w14:paraId="1F174D9E" w14:textId="3BBAFD39" w:rsidR="00A14116" w:rsidRPr="003F443E" w:rsidRDefault="005C6C1F" w:rsidP="004F0157">
      <w:pPr>
        <w:pStyle w:val="formtesto"/>
        <w:shd w:val="clear" w:color="auto" w:fill="auto"/>
      </w:pPr>
      <w:r w:rsidRPr="004D1398">
        <w:t>15. Relazione riepilogativa degli atti di straordinaria amministrazione compiuti nel quinquennio anteriore.</w:t>
      </w:r>
    </w:p>
    <w:sectPr w:rsidR="00A14116" w:rsidRPr="003F443E">
      <w:pgSz w:w="8392" w:h="11907" w:code="11"/>
      <w:pgMar w:top="1758" w:right="1134" w:bottom="1191"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8C49" w14:textId="77777777" w:rsidR="002934BB" w:rsidRDefault="002934BB">
      <w:r>
        <w:separator/>
      </w:r>
    </w:p>
  </w:endnote>
  <w:endnote w:type="continuationSeparator" w:id="0">
    <w:p w14:paraId="612E54BF" w14:textId="77777777" w:rsidR="002934BB" w:rsidRDefault="0029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Roman">
    <w:altName w:val="Times New Roman"/>
    <w:charset w:val="00"/>
    <w:family w:val="auto"/>
    <w:pitch w:val="variable"/>
    <w:sig w:usb0="00000087" w:usb1="00000000" w:usb2="00000000" w:usb3="00000000" w:csb0="0000001B" w:csb1="00000000"/>
  </w:font>
  <w:font w:name="Times-Italic">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A848" w14:textId="77777777" w:rsidR="002934BB" w:rsidRDefault="002934BB">
      <w:r>
        <w:separator/>
      </w:r>
    </w:p>
  </w:footnote>
  <w:footnote w:type="continuationSeparator" w:id="0">
    <w:p w14:paraId="0DFDE808" w14:textId="77777777" w:rsidR="002934BB" w:rsidRDefault="0029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6A1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AC8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4D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2C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7CC1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0A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05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8C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04E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0422"/>
    <w:lvl w:ilvl="0">
      <w:start w:val="1"/>
      <w:numFmt w:val="bullet"/>
      <w:lvlText w:val=""/>
      <w:lvlJc w:val="left"/>
      <w:pPr>
        <w:tabs>
          <w:tab w:val="num" w:pos="360"/>
        </w:tabs>
        <w:ind w:left="360" w:hanging="360"/>
      </w:pPr>
      <w:rPr>
        <w:rFonts w:ascii="Symbol" w:hAnsi="Symbol" w:hint="default"/>
      </w:rPr>
    </w:lvl>
  </w:abstractNum>
  <w:num w:numId="1" w16cid:durableId="2049334524">
    <w:abstractNumId w:val="8"/>
  </w:num>
  <w:num w:numId="2" w16cid:durableId="1590502789">
    <w:abstractNumId w:val="3"/>
  </w:num>
  <w:num w:numId="3" w16cid:durableId="1729036297">
    <w:abstractNumId w:val="2"/>
  </w:num>
  <w:num w:numId="4" w16cid:durableId="276066915">
    <w:abstractNumId w:val="1"/>
  </w:num>
  <w:num w:numId="5" w16cid:durableId="564217735">
    <w:abstractNumId w:val="0"/>
  </w:num>
  <w:num w:numId="6" w16cid:durableId="1406024475">
    <w:abstractNumId w:val="9"/>
  </w:num>
  <w:num w:numId="7" w16cid:durableId="1194464934">
    <w:abstractNumId w:val="7"/>
  </w:num>
  <w:num w:numId="8" w16cid:durableId="576745648">
    <w:abstractNumId w:val="6"/>
  </w:num>
  <w:num w:numId="9" w16cid:durableId="1646272366">
    <w:abstractNumId w:val="5"/>
  </w:num>
  <w:num w:numId="10" w16cid:durableId="94637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5D"/>
    <w:rsid w:val="00054168"/>
    <w:rsid w:val="000A5B17"/>
    <w:rsid w:val="000B129E"/>
    <w:rsid w:val="000B36AE"/>
    <w:rsid w:val="000B3F6C"/>
    <w:rsid w:val="0010519E"/>
    <w:rsid w:val="0021086B"/>
    <w:rsid w:val="002278AA"/>
    <w:rsid w:val="002934BB"/>
    <w:rsid w:val="002B3F13"/>
    <w:rsid w:val="002E2171"/>
    <w:rsid w:val="00340B21"/>
    <w:rsid w:val="00344E69"/>
    <w:rsid w:val="00347E3B"/>
    <w:rsid w:val="003614C1"/>
    <w:rsid w:val="00381C49"/>
    <w:rsid w:val="003C65A5"/>
    <w:rsid w:val="003D7D33"/>
    <w:rsid w:val="003E569F"/>
    <w:rsid w:val="003F443E"/>
    <w:rsid w:val="004261B7"/>
    <w:rsid w:val="00446B1F"/>
    <w:rsid w:val="00456646"/>
    <w:rsid w:val="00473C19"/>
    <w:rsid w:val="004E0693"/>
    <w:rsid w:val="004E55BA"/>
    <w:rsid w:val="004F0157"/>
    <w:rsid w:val="00514C98"/>
    <w:rsid w:val="00520675"/>
    <w:rsid w:val="00554BF9"/>
    <w:rsid w:val="00555B34"/>
    <w:rsid w:val="005B5C0E"/>
    <w:rsid w:val="005C6C1F"/>
    <w:rsid w:val="005E194D"/>
    <w:rsid w:val="005F5EE8"/>
    <w:rsid w:val="00621529"/>
    <w:rsid w:val="006308C1"/>
    <w:rsid w:val="00647D0D"/>
    <w:rsid w:val="0066007B"/>
    <w:rsid w:val="00665416"/>
    <w:rsid w:val="006828A7"/>
    <w:rsid w:val="0069215A"/>
    <w:rsid w:val="006F12F6"/>
    <w:rsid w:val="00703F7C"/>
    <w:rsid w:val="00710AF3"/>
    <w:rsid w:val="00716BBA"/>
    <w:rsid w:val="00730033"/>
    <w:rsid w:val="00730102"/>
    <w:rsid w:val="0073362A"/>
    <w:rsid w:val="007370BF"/>
    <w:rsid w:val="00771191"/>
    <w:rsid w:val="00773A73"/>
    <w:rsid w:val="0078425D"/>
    <w:rsid w:val="00842468"/>
    <w:rsid w:val="00844266"/>
    <w:rsid w:val="008D581F"/>
    <w:rsid w:val="008E6E77"/>
    <w:rsid w:val="009662BD"/>
    <w:rsid w:val="0099430A"/>
    <w:rsid w:val="009A5AA6"/>
    <w:rsid w:val="009A781B"/>
    <w:rsid w:val="009C5298"/>
    <w:rsid w:val="009C756B"/>
    <w:rsid w:val="009E4BEF"/>
    <w:rsid w:val="00A14116"/>
    <w:rsid w:val="00A32775"/>
    <w:rsid w:val="00A75208"/>
    <w:rsid w:val="00A778EE"/>
    <w:rsid w:val="00AA65C8"/>
    <w:rsid w:val="00AD3A3C"/>
    <w:rsid w:val="00B42834"/>
    <w:rsid w:val="00B6750E"/>
    <w:rsid w:val="00B85259"/>
    <w:rsid w:val="00B94D6A"/>
    <w:rsid w:val="00BE6280"/>
    <w:rsid w:val="00C25A69"/>
    <w:rsid w:val="00C73B75"/>
    <w:rsid w:val="00CE283A"/>
    <w:rsid w:val="00D06AF2"/>
    <w:rsid w:val="00D44714"/>
    <w:rsid w:val="00E17E8C"/>
    <w:rsid w:val="00E35B43"/>
    <w:rsid w:val="00E4122B"/>
    <w:rsid w:val="00E46776"/>
    <w:rsid w:val="00E83788"/>
    <w:rsid w:val="00F15D56"/>
    <w:rsid w:val="00F25BF3"/>
    <w:rsid w:val="00F35BFA"/>
    <w:rsid w:val="00F53F87"/>
    <w:rsid w:val="00F74D3A"/>
    <w:rsid w:val="00FE088C"/>
    <w:rsid w:val="00FF6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9200C"/>
  <w15:chartTrackingRefBased/>
  <w15:docId w15:val="{F3961DEB-1AB3-4A73-A1B0-34B94CB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007B"/>
    <w:pPr>
      <w:spacing w:line="224" w:lineRule="exact"/>
      <w:jc w:val="both"/>
    </w:pPr>
    <w:rPr>
      <w:sz w:val="21"/>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3003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ge">
    <w:name w:val="legge"/>
    <w:basedOn w:val="Normale"/>
    <w:pPr>
      <w:spacing w:before="224" w:line="230" w:lineRule="exact"/>
      <w:jc w:val="center"/>
    </w:pPr>
    <w:rPr>
      <w:b/>
      <w:bCs/>
      <w:noProof/>
      <w:sz w:val="20"/>
    </w:rPr>
  </w:style>
  <w:style w:type="paragraph" w:customStyle="1" w:styleId="titolo">
    <w:name w:val="titolo"/>
    <w:basedOn w:val="Normale"/>
    <w:pPr>
      <w:spacing w:before="224"/>
      <w:jc w:val="center"/>
    </w:pPr>
    <w:rPr>
      <w:noProof/>
    </w:rPr>
  </w:style>
  <w:style w:type="paragraph" w:styleId="Intestazione">
    <w:name w:val="header"/>
    <w:basedOn w:val="Normale"/>
    <w:pPr>
      <w:pBdr>
        <w:bottom w:val="single" w:sz="4" w:space="3" w:color="auto"/>
      </w:pBdr>
      <w:tabs>
        <w:tab w:val="center" w:pos="3005"/>
        <w:tab w:val="right" w:pos="6067"/>
      </w:tabs>
      <w:spacing w:line="240" w:lineRule="auto"/>
      <w:jc w:val="left"/>
    </w:pPr>
    <w:rPr>
      <w:sz w:val="17"/>
    </w:rPr>
  </w:style>
  <w:style w:type="paragraph" w:customStyle="1" w:styleId="articolo">
    <w:name w:val="articolo"/>
    <w:basedOn w:val="Normale"/>
    <w:pPr>
      <w:spacing w:before="224" w:after="120"/>
      <w:jc w:val="left"/>
    </w:pPr>
    <w:rPr>
      <w:b/>
      <w:bCs/>
      <w:sz w:val="19"/>
    </w:rPr>
  </w:style>
  <w:style w:type="paragraph" w:customStyle="1" w:styleId="cnocomm">
    <w:name w:val="c_no_comm"/>
    <w:basedOn w:val="Normale"/>
    <w:pPr>
      <w:spacing w:line="203" w:lineRule="exact"/>
      <w:ind w:firstLine="255"/>
    </w:pPr>
    <w:rPr>
      <w:sz w:val="19"/>
    </w:rPr>
  </w:style>
  <w:style w:type="paragraph" w:customStyle="1" w:styleId="articolocomm">
    <w:name w:val="articolo_comm"/>
    <w:basedOn w:val="Normale"/>
    <w:pPr>
      <w:spacing w:before="360" w:after="120"/>
      <w:jc w:val="left"/>
    </w:pPr>
    <w:rPr>
      <w:b/>
    </w:rPr>
  </w:style>
  <w:style w:type="paragraph" w:customStyle="1" w:styleId="ccommentato">
    <w:name w:val="c_commentato"/>
    <w:basedOn w:val="Normale"/>
    <w:pPr>
      <w:ind w:firstLine="255"/>
    </w:pPr>
    <w:rPr>
      <w:b/>
      <w:bCs/>
      <w:sz w:val="19"/>
    </w:rPr>
  </w:style>
  <w:style w:type="paragraph" w:customStyle="1" w:styleId="lett">
    <w:name w:val="lett"/>
    <w:basedOn w:val="sommario"/>
    <w:rsid w:val="00730033"/>
    <w:rPr>
      <w:b/>
    </w:rPr>
  </w:style>
  <w:style w:type="paragraph" w:customStyle="1" w:styleId="sommario">
    <w:name w:val="sommario"/>
    <w:basedOn w:val="Normale"/>
    <w:pPr>
      <w:spacing w:before="224"/>
    </w:pPr>
    <w:rPr>
      <w:sz w:val="19"/>
    </w:rPr>
  </w:style>
  <w:style w:type="character" w:styleId="Numeropagina">
    <w:name w:val="page number"/>
    <w:basedOn w:val="Carpredefinitoparagrafo"/>
  </w:style>
  <w:style w:type="paragraph" w:customStyle="1" w:styleId="tn">
    <w:name w:val="tn"/>
    <w:basedOn w:val="commcpv"/>
    <w:pPr>
      <w:spacing w:before="224"/>
      <w:jc w:val="left"/>
    </w:pPr>
    <w:rPr>
      <w:b/>
    </w:rPr>
  </w:style>
  <w:style w:type="paragraph" w:customStyle="1" w:styleId="commcpv">
    <w:name w:val="comm_cpv"/>
    <w:basedOn w:val="Normale"/>
    <w:rPr>
      <w:sz w:val="19"/>
    </w:rPr>
  </w:style>
  <w:style w:type="paragraph" w:customStyle="1" w:styleId="commtit">
    <w:name w:val="comm_tit"/>
    <w:basedOn w:val="Normale"/>
    <w:pPr>
      <w:spacing w:before="224" w:after="120"/>
    </w:pPr>
    <w:rPr>
      <w:b/>
      <w:bCs/>
      <w:sz w:val="19"/>
    </w:rPr>
  </w:style>
  <w:style w:type="paragraph" w:customStyle="1" w:styleId="formtesto">
    <w:name w:val="form_testo"/>
    <w:basedOn w:val="Normale"/>
    <w:pPr>
      <w:pBdr>
        <w:left w:val="single" w:sz="4" w:space="10" w:color="auto"/>
        <w:right w:val="single" w:sz="4" w:space="10" w:color="auto"/>
      </w:pBdr>
      <w:shd w:val="clear" w:color="auto" w:fill="E0E0E0"/>
      <w:spacing w:line="256" w:lineRule="exact"/>
      <w:ind w:left="200" w:right="200"/>
    </w:pPr>
    <w:rPr>
      <w:rFonts w:ascii="Arial" w:hAnsi="Arial"/>
      <w:sz w:val="17"/>
    </w:rPr>
  </w:style>
  <w:style w:type="paragraph" w:customStyle="1" w:styleId="formtitolo">
    <w:name w:val="form_titolo"/>
    <w:basedOn w:val="Normale"/>
    <w:pPr>
      <w:pBdr>
        <w:left w:val="single" w:sz="4" w:space="10" w:color="auto"/>
        <w:right w:val="single" w:sz="4" w:space="10" w:color="auto"/>
      </w:pBdr>
      <w:shd w:val="clear" w:color="auto" w:fill="E0E0E0"/>
      <w:tabs>
        <w:tab w:val="left" w:pos="567"/>
      </w:tabs>
      <w:spacing w:line="210" w:lineRule="exact"/>
      <w:ind w:left="198" w:right="198"/>
    </w:pPr>
    <w:rPr>
      <w:rFonts w:ascii="Arial" w:hAnsi="Arial"/>
      <w:b/>
      <w:bCs/>
      <w:caps/>
      <w:sz w:val="17"/>
    </w:rPr>
  </w:style>
  <w:style w:type="paragraph" w:customStyle="1" w:styleId="formbox">
    <w:name w:val="form_box"/>
    <w:basedOn w:val="formtitolo"/>
    <w:rPr>
      <w:b w:val="0"/>
      <w:bCs w:val="0"/>
    </w:rPr>
  </w:style>
  <w:style w:type="paragraph" w:customStyle="1" w:styleId="formnota">
    <w:name w:val="form_nota"/>
    <w:basedOn w:val="formtesto"/>
    <w:pPr>
      <w:spacing w:line="190" w:lineRule="exact"/>
      <w:ind w:left="198" w:right="198"/>
    </w:pPr>
    <w:rPr>
      <w:sz w:val="14"/>
    </w:rPr>
  </w:style>
  <w:style w:type="paragraph" w:customStyle="1" w:styleId="cnota">
    <w:name w:val="c_nota"/>
    <w:basedOn w:val="Normale"/>
    <w:rsid w:val="00C73B75"/>
    <w:pPr>
      <w:spacing w:before="240" w:line="170" w:lineRule="exact"/>
      <w:ind w:firstLine="284"/>
      <w:contextualSpacing/>
    </w:pPr>
    <w:rPr>
      <w:rFonts w:ascii="Arial" w:hAnsi="Arial"/>
      <w:sz w:val="15"/>
    </w:rPr>
  </w:style>
  <w:style w:type="paragraph" w:customStyle="1" w:styleId="CT">
    <w:name w:val="CT"/>
    <w:basedOn w:val="Normale"/>
    <w:uiPriority w:val="99"/>
    <w:rsid w:val="00F15D56"/>
    <w:pPr>
      <w:widowControl w:val="0"/>
      <w:suppressAutoHyphens/>
      <w:autoSpaceDE w:val="0"/>
      <w:autoSpaceDN w:val="0"/>
      <w:adjustRightInd w:val="0"/>
      <w:spacing w:before="330" w:after="380" w:line="250" w:lineRule="atLeast"/>
      <w:jc w:val="center"/>
      <w:textAlignment w:val="center"/>
    </w:pPr>
    <w:rPr>
      <w:rFonts w:ascii="Times" w:hAnsi="Times" w:cs="Times-Bold"/>
      <w:b/>
      <w:bCs/>
      <w:caps/>
      <w:color w:val="000000"/>
      <w:sz w:val="23"/>
      <w:szCs w:val="23"/>
      <w:lang w:eastAsia="en-US"/>
    </w:rPr>
  </w:style>
  <w:style w:type="paragraph" w:customStyle="1" w:styleId="ArtTX">
    <w:name w:val="Art_TX"/>
    <w:basedOn w:val="Normale"/>
    <w:uiPriority w:val="99"/>
    <w:rsid w:val="00F15D56"/>
    <w:pPr>
      <w:widowControl w:val="0"/>
      <w:autoSpaceDE w:val="0"/>
      <w:autoSpaceDN w:val="0"/>
      <w:adjustRightInd w:val="0"/>
      <w:spacing w:line="220" w:lineRule="atLeast"/>
      <w:textAlignment w:val="center"/>
    </w:pPr>
    <w:rPr>
      <w:rFonts w:ascii="Helvetica" w:hAnsi="Helvetica" w:cs="Helvetica"/>
      <w:color w:val="000000"/>
      <w:sz w:val="17"/>
      <w:szCs w:val="17"/>
      <w:lang w:eastAsia="en-US"/>
    </w:rPr>
  </w:style>
  <w:style w:type="paragraph" w:customStyle="1" w:styleId="ALTX">
    <w:name w:val="AL_TX"/>
    <w:basedOn w:val="Normale"/>
    <w:uiPriority w:val="99"/>
    <w:rsid w:val="00F15D56"/>
    <w:pPr>
      <w:widowControl w:val="0"/>
      <w:autoSpaceDE w:val="0"/>
      <w:autoSpaceDN w:val="0"/>
      <w:adjustRightInd w:val="0"/>
      <w:spacing w:before="260" w:line="220" w:lineRule="atLeast"/>
      <w:textAlignment w:val="center"/>
    </w:pPr>
    <w:rPr>
      <w:rFonts w:ascii="Times" w:hAnsi="Times" w:cs="Times-Roman"/>
      <w:color w:val="000000"/>
      <w:sz w:val="19"/>
      <w:szCs w:val="19"/>
      <w:lang w:eastAsia="en-US"/>
    </w:rPr>
  </w:style>
  <w:style w:type="character" w:customStyle="1" w:styleId="IT">
    <w:name w:val="IT"/>
    <w:uiPriority w:val="99"/>
    <w:rsid w:val="00F15D56"/>
    <w:rPr>
      <w:rFonts w:ascii="Times" w:hAnsi="Times"/>
      <w:i/>
    </w:rPr>
  </w:style>
  <w:style w:type="paragraph" w:customStyle="1" w:styleId="APPSUBTTL">
    <w:name w:val="APP_SUBTTL"/>
    <w:uiPriority w:val="99"/>
    <w:rsid w:val="00520675"/>
    <w:pPr>
      <w:widowControl w:val="0"/>
      <w:suppressAutoHyphens/>
      <w:autoSpaceDE w:val="0"/>
      <w:autoSpaceDN w:val="0"/>
      <w:adjustRightInd w:val="0"/>
      <w:spacing w:after="470" w:line="210" w:lineRule="atLeast"/>
      <w:jc w:val="center"/>
      <w:textAlignment w:val="center"/>
    </w:pPr>
    <w:rPr>
      <w:rFonts w:ascii="Times-Bold" w:hAnsi="Times-Bold" w:cs="Times-Italic"/>
      <w:b/>
      <w:iCs/>
      <w:color w:val="000000"/>
      <w:lang w:eastAsia="en-US"/>
    </w:rPr>
  </w:style>
  <w:style w:type="paragraph" w:customStyle="1" w:styleId="INDH1">
    <w:name w:val="IND_H1"/>
    <w:basedOn w:val="Normale"/>
    <w:uiPriority w:val="99"/>
    <w:rsid w:val="00B42834"/>
    <w:pPr>
      <w:widowControl w:val="0"/>
      <w:suppressAutoHyphens/>
      <w:autoSpaceDE w:val="0"/>
      <w:autoSpaceDN w:val="0"/>
      <w:adjustRightInd w:val="0"/>
      <w:spacing w:before="190" w:line="210" w:lineRule="atLeast"/>
      <w:jc w:val="left"/>
      <w:textAlignment w:val="center"/>
    </w:pPr>
    <w:rPr>
      <w:rFonts w:ascii="Times" w:hAnsi="Times" w:cs="Times-Bold"/>
      <w:b/>
      <w:bCs/>
      <w:smallCaps/>
      <w:color w:val="000000"/>
      <w:sz w:val="19"/>
      <w:szCs w:val="19"/>
      <w:lang w:eastAsia="en-US"/>
    </w:rPr>
  </w:style>
  <w:style w:type="paragraph" w:customStyle="1" w:styleId="INDH2">
    <w:name w:val="IND_H2"/>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390" w:right="920"/>
      <w:textAlignment w:val="center"/>
    </w:pPr>
    <w:rPr>
      <w:rFonts w:ascii="Times" w:hAnsi="Times" w:cs="Times-Roman"/>
      <w:color w:val="000000"/>
      <w:sz w:val="19"/>
      <w:szCs w:val="19"/>
      <w:lang w:eastAsia="en-US"/>
    </w:rPr>
  </w:style>
  <w:style w:type="paragraph" w:customStyle="1" w:styleId="INDH3">
    <w:name w:val="IND_H3"/>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760" w:right="920"/>
      <w:textAlignment w:val="center"/>
    </w:pPr>
    <w:rPr>
      <w:rFonts w:ascii="Times" w:hAnsi="Times" w:cs="Times-Roman"/>
      <w:i/>
      <w:color w:val="000000"/>
      <w:sz w:val="19"/>
      <w:szCs w:val="19"/>
      <w:lang w:eastAsia="en-US"/>
    </w:rPr>
  </w:style>
  <w:style w:type="paragraph" w:customStyle="1" w:styleId="INDH4">
    <w:name w:val="IND_H4"/>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1160" w:right="920"/>
      <w:textAlignment w:val="center"/>
    </w:pPr>
    <w:rPr>
      <w:rFonts w:ascii="Times-Roman" w:hAnsi="Times-Roman" w:cs="Times-Roman"/>
      <w:color w:val="000000"/>
      <w:sz w:val="19"/>
      <w:szCs w:val="19"/>
      <w:lang w:eastAsia="en-US"/>
    </w:rPr>
  </w:style>
  <w:style w:type="paragraph" w:customStyle="1" w:styleId="tx">
    <w:name w:val="tx"/>
    <w:rsid w:val="00A14116"/>
    <w:pPr>
      <w:spacing w:line="280" w:lineRule="exact"/>
      <w:ind w:firstLine="284"/>
      <w:jc w:val="both"/>
    </w:pPr>
    <w:rPr>
      <w:rFonts w:ascii="Garamond" w:hAnsi="Garamond" w:cs="Garamond"/>
      <w:sz w:val="24"/>
      <w:szCs w:val="24"/>
    </w:rPr>
  </w:style>
  <w:style w:type="character" w:styleId="Rimandocommento">
    <w:name w:val="annotation reference"/>
    <w:rsid w:val="00A14116"/>
    <w:rPr>
      <w:sz w:val="16"/>
      <w:szCs w:val="16"/>
    </w:rPr>
  </w:style>
  <w:style w:type="paragraph" w:styleId="Pidipagina">
    <w:name w:val="footer"/>
    <w:basedOn w:val="Normale"/>
    <w:link w:val="PidipaginaCarattere"/>
    <w:rsid w:val="009C5298"/>
    <w:pPr>
      <w:tabs>
        <w:tab w:val="center" w:pos="4819"/>
        <w:tab w:val="right" w:pos="9638"/>
      </w:tabs>
    </w:pPr>
  </w:style>
  <w:style w:type="character" w:customStyle="1" w:styleId="PidipaginaCarattere">
    <w:name w:val="Piè di pagina Carattere"/>
    <w:link w:val="Pidipagina"/>
    <w:rsid w:val="009C52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etta\OneDrive%20-%20Voxel%20Informatica%20sas\Paola\2023\2023%20260847_Formulario%20comm.%20crisi%20impresa_I%20ed\00_istruzioni\01_foglio_di_stile\Mod_form_comm.leg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Mod_form_comm.legali.dot</Template>
  <TotalTime>0</TotalTime>
  <Pages>4</Pages>
  <Words>913</Words>
  <Characters>5206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Decreto del Presidente della Repubblica 22 settembre 1988, n</vt:lpstr>
    </vt:vector>
  </TitlesOfParts>
  <Company>Abcompos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Presidente della Repubblica 22 settembre 1988, n</dc:title>
  <dc:subject/>
  <dc:creator>Paoletta</dc:creator>
  <cp:keywords/>
  <cp:lastModifiedBy>FABRIZIO TENTONI</cp:lastModifiedBy>
  <cp:revision>2</cp:revision>
  <cp:lastPrinted>2007-06-12T12:47:00Z</cp:lastPrinted>
  <dcterms:created xsi:type="dcterms:W3CDTF">2023-07-21T14:32:00Z</dcterms:created>
  <dcterms:modified xsi:type="dcterms:W3CDTF">2023-07-21T14:32:00Z</dcterms:modified>
</cp:coreProperties>
</file>