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CE1B1" w14:textId="62A758E4" w:rsidR="00555E8C" w:rsidRPr="009054A1" w:rsidRDefault="00555E8C" w:rsidP="00F95F54">
      <w:pPr>
        <w:pStyle w:val="formbox"/>
        <w:shd w:val="clear" w:color="auto" w:fill="auto"/>
      </w:pPr>
    </w:p>
    <w:p w14:paraId="29FAFC2C" w14:textId="77777777" w:rsidR="00555E8C" w:rsidRPr="009054A1" w:rsidRDefault="00555E8C" w:rsidP="00F95F54">
      <w:pPr>
        <w:pStyle w:val="formtitolo"/>
        <w:shd w:val="clear" w:color="auto" w:fill="auto"/>
        <w:jc w:val="center"/>
      </w:pPr>
      <w:r w:rsidRPr="009054A1">
        <w:t>PROPOSTA DI TRANSAZIONE FISCALE</w:t>
      </w:r>
    </w:p>
    <w:p w14:paraId="1CA8F8A8" w14:textId="77777777" w:rsidR="00555E8C" w:rsidRPr="009054A1" w:rsidRDefault="00555E8C" w:rsidP="00F95F54">
      <w:pPr>
        <w:pStyle w:val="formtesto"/>
        <w:shd w:val="clear" w:color="auto" w:fill="auto"/>
        <w:jc w:val="center"/>
      </w:pPr>
    </w:p>
    <w:p w14:paraId="19580240" w14:textId="77777777" w:rsidR="00555E8C" w:rsidRPr="009054A1" w:rsidRDefault="00555E8C" w:rsidP="00F95F54">
      <w:pPr>
        <w:pStyle w:val="formtesto"/>
        <w:shd w:val="clear" w:color="auto" w:fill="auto"/>
      </w:pPr>
      <w:r w:rsidRPr="009054A1">
        <w:t>Spett.le</w:t>
      </w:r>
    </w:p>
    <w:p w14:paraId="605B1416" w14:textId="77777777" w:rsidR="00555E8C" w:rsidRPr="009054A1" w:rsidRDefault="00555E8C" w:rsidP="00F95F54">
      <w:pPr>
        <w:pStyle w:val="formtesto"/>
        <w:shd w:val="clear" w:color="auto" w:fill="auto"/>
      </w:pPr>
      <w:r w:rsidRPr="009054A1">
        <w:t>AGENZIA DELLE ENTRATE-RISCOSSIONE</w:t>
      </w:r>
    </w:p>
    <w:p w14:paraId="211E6ABC" w14:textId="77777777" w:rsidR="00555E8C" w:rsidRPr="009054A1" w:rsidRDefault="00555E8C" w:rsidP="00F95F54">
      <w:pPr>
        <w:pStyle w:val="formtesto"/>
        <w:shd w:val="clear" w:color="auto" w:fill="auto"/>
      </w:pPr>
      <w:r w:rsidRPr="009054A1">
        <w:t>Via .........</w:t>
      </w:r>
    </w:p>
    <w:p w14:paraId="26F16080" w14:textId="77777777" w:rsidR="00555E8C" w:rsidRPr="009054A1" w:rsidRDefault="00555E8C" w:rsidP="00F95F54">
      <w:pPr>
        <w:pStyle w:val="formtesto"/>
        <w:shd w:val="clear" w:color="auto" w:fill="auto"/>
      </w:pPr>
      <w:r w:rsidRPr="009054A1">
        <w:t>00142 - Roma</w:t>
      </w:r>
    </w:p>
    <w:p w14:paraId="150FDCCE" w14:textId="77777777" w:rsidR="00555E8C" w:rsidRPr="009054A1" w:rsidRDefault="00555E8C" w:rsidP="00F95F54">
      <w:pPr>
        <w:pStyle w:val="formtesto"/>
        <w:shd w:val="clear" w:color="auto" w:fill="auto"/>
      </w:pPr>
      <w:r w:rsidRPr="009054A1">
        <w:t>Via PEC: protocollo@pec.agenziariscossione.gov.it</w:t>
      </w:r>
    </w:p>
    <w:p w14:paraId="1C967732" w14:textId="77777777" w:rsidR="00555E8C" w:rsidRPr="009054A1" w:rsidRDefault="00555E8C" w:rsidP="00F95F54">
      <w:pPr>
        <w:pStyle w:val="formtesto"/>
        <w:shd w:val="clear" w:color="auto" w:fill="auto"/>
      </w:pPr>
      <w:r w:rsidRPr="009054A1">
        <w:t>Spett.le</w:t>
      </w:r>
    </w:p>
    <w:p w14:paraId="53678105" w14:textId="77777777" w:rsidR="00555E8C" w:rsidRPr="009054A1" w:rsidRDefault="00555E8C" w:rsidP="00F95F54">
      <w:pPr>
        <w:pStyle w:val="formtesto"/>
        <w:shd w:val="clear" w:color="auto" w:fill="auto"/>
      </w:pPr>
      <w:r w:rsidRPr="009054A1">
        <w:t>AGENZIA DELLE ENTRATE</w:t>
      </w:r>
    </w:p>
    <w:p w14:paraId="44CD7E13" w14:textId="77777777" w:rsidR="00555E8C" w:rsidRPr="009054A1" w:rsidRDefault="00555E8C" w:rsidP="00F95F54">
      <w:pPr>
        <w:pStyle w:val="formtesto"/>
        <w:shd w:val="clear" w:color="auto" w:fill="auto"/>
      </w:pPr>
      <w:r w:rsidRPr="009054A1">
        <w:t>Direzione Regionale .........</w:t>
      </w:r>
    </w:p>
    <w:p w14:paraId="1A6A6FE7" w14:textId="77777777" w:rsidR="00555E8C" w:rsidRPr="009054A1" w:rsidRDefault="00555E8C" w:rsidP="00F95F54">
      <w:pPr>
        <w:pStyle w:val="formtesto"/>
        <w:shd w:val="clear" w:color="auto" w:fill="auto"/>
      </w:pPr>
      <w:r w:rsidRPr="009054A1">
        <w:t xml:space="preserve">Via PEC: </w:t>
      </w:r>
    </w:p>
    <w:p w14:paraId="0053B1F6" w14:textId="77777777" w:rsidR="00555E8C" w:rsidRPr="009054A1" w:rsidRDefault="00555E8C" w:rsidP="00F95F54">
      <w:pPr>
        <w:pStyle w:val="formtesto"/>
        <w:shd w:val="clear" w:color="auto" w:fill="auto"/>
      </w:pPr>
      <w:r w:rsidRPr="009054A1">
        <w:t>Spett.le</w:t>
      </w:r>
    </w:p>
    <w:p w14:paraId="25DED0F5" w14:textId="77777777" w:rsidR="00555E8C" w:rsidRPr="009054A1" w:rsidRDefault="00555E8C" w:rsidP="00F95F54">
      <w:pPr>
        <w:pStyle w:val="formtesto"/>
        <w:shd w:val="clear" w:color="auto" w:fill="auto"/>
      </w:pPr>
      <w:r w:rsidRPr="009054A1">
        <w:t>AGENZIA DELLE ENTRATE</w:t>
      </w:r>
    </w:p>
    <w:p w14:paraId="70030F62" w14:textId="77777777" w:rsidR="00555E8C" w:rsidRPr="009054A1" w:rsidRDefault="00555E8C" w:rsidP="00F95F54">
      <w:pPr>
        <w:pStyle w:val="formtesto"/>
        <w:shd w:val="clear" w:color="auto" w:fill="auto"/>
      </w:pPr>
      <w:r w:rsidRPr="009054A1">
        <w:t xml:space="preserve">Via PEC: </w:t>
      </w:r>
    </w:p>
    <w:p w14:paraId="40721CA9" w14:textId="77777777" w:rsidR="00555E8C" w:rsidRPr="009054A1" w:rsidRDefault="00555E8C" w:rsidP="00F95F54">
      <w:pPr>
        <w:pStyle w:val="formtesto"/>
        <w:shd w:val="clear" w:color="auto" w:fill="auto"/>
        <w:jc w:val="center"/>
      </w:pPr>
      <w:r w:rsidRPr="009054A1">
        <w:t>***</w:t>
      </w:r>
    </w:p>
    <w:p w14:paraId="74C2552F" w14:textId="77777777" w:rsidR="00555E8C" w:rsidRPr="009054A1" w:rsidRDefault="00555E8C" w:rsidP="00F95F54">
      <w:pPr>
        <w:pStyle w:val="formtesto"/>
        <w:shd w:val="clear" w:color="auto" w:fill="auto"/>
        <w:jc w:val="center"/>
      </w:pPr>
      <w:r w:rsidRPr="009054A1">
        <w:t>Oggetto: Proposta di transazione fiscale ai sensi dell’art. 63 CCII nell’ambito di una procedura di accordi di ristrutturazione dei debiti con piano in continuità aziendale.</w:t>
      </w:r>
    </w:p>
    <w:p w14:paraId="5E4AEB73" w14:textId="77777777" w:rsidR="00555E8C" w:rsidRPr="009054A1" w:rsidRDefault="00555E8C" w:rsidP="00F95F54">
      <w:pPr>
        <w:pStyle w:val="formtesto"/>
        <w:shd w:val="clear" w:color="auto" w:fill="auto"/>
        <w:jc w:val="center"/>
      </w:pPr>
      <w:r w:rsidRPr="009054A1">
        <w:t xml:space="preserve">Proponente: ........., con sede in (C.F., P.IVA e n. </w:t>
      </w:r>
      <w:proofErr w:type="spellStart"/>
      <w:r w:rsidRPr="009054A1">
        <w:t>iscr</w:t>
      </w:r>
      <w:proofErr w:type="spellEnd"/>
      <w:r w:rsidRPr="009054A1">
        <w:t xml:space="preserve">. al R.I.: ........., R.E.A. n. .........) </w:t>
      </w:r>
    </w:p>
    <w:p w14:paraId="7B3792E2" w14:textId="77777777" w:rsidR="00555E8C" w:rsidRPr="009054A1" w:rsidRDefault="00555E8C" w:rsidP="00F95F54">
      <w:pPr>
        <w:pStyle w:val="formtesto"/>
        <w:shd w:val="clear" w:color="auto" w:fill="auto"/>
        <w:jc w:val="center"/>
      </w:pPr>
      <w:r w:rsidRPr="009054A1">
        <w:t>***</w:t>
      </w:r>
    </w:p>
    <w:p w14:paraId="1E0AEED3" w14:textId="77777777" w:rsidR="00555E8C" w:rsidRPr="009054A1" w:rsidRDefault="00555E8C" w:rsidP="00F95F54">
      <w:pPr>
        <w:pStyle w:val="formtesto"/>
        <w:shd w:val="clear" w:color="auto" w:fill="auto"/>
      </w:pPr>
      <w:r w:rsidRPr="009054A1">
        <w:t xml:space="preserve">La società ........., con sede in (C.F., P.IVA e n. </w:t>
      </w:r>
      <w:proofErr w:type="spellStart"/>
      <w:r w:rsidRPr="009054A1">
        <w:t>iscr</w:t>
      </w:r>
      <w:proofErr w:type="spellEnd"/>
      <w:r w:rsidRPr="009054A1">
        <w:t>. al R.I.: ........., R.E.A. n. ......... assistita in qualità di Advisor finanziari, dal Dott. (P.E.C. .........; fax), commercialista e revisore legale, con studio in ........., Via .........;</w:t>
      </w:r>
    </w:p>
    <w:p w14:paraId="2478DEE9" w14:textId="77777777" w:rsidR="00555E8C" w:rsidRPr="009054A1" w:rsidRDefault="00555E8C" w:rsidP="00F95F54">
      <w:pPr>
        <w:pStyle w:val="formtesto"/>
        <w:shd w:val="clear" w:color="auto" w:fill="auto"/>
      </w:pPr>
      <w:r w:rsidRPr="009054A1">
        <w:t xml:space="preserve">in qualità di Advisor legale dall’Avv. ......... (P.E.C. .........- Fax .........) del Foro di ........., con studio in ........., via .........; </w:t>
      </w:r>
    </w:p>
    <w:p w14:paraId="4C0C4458" w14:textId="77777777" w:rsidR="00555E8C" w:rsidRPr="009054A1" w:rsidRDefault="00555E8C" w:rsidP="00F95F54">
      <w:pPr>
        <w:pStyle w:val="formtesto"/>
        <w:shd w:val="clear" w:color="auto" w:fill="auto"/>
      </w:pPr>
      <w:r w:rsidRPr="009054A1">
        <w:t>ai cui rispettivi indirizzi di P.E.C. sopra indicati chiede che vengano trasmesse le comunicazioni relative alla presente</w:t>
      </w:r>
    </w:p>
    <w:p w14:paraId="0DA6CA8D" w14:textId="77777777" w:rsidR="00555E8C" w:rsidRPr="009054A1" w:rsidRDefault="00555E8C" w:rsidP="00F95F54">
      <w:pPr>
        <w:pStyle w:val="formtesto"/>
        <w:shd w:val="clear" w:color="auto" w:fill="auto"/>
        <w:jc w:val="center"/>
      </w:pPr>
      <w:r w:rsidRPr="009054A1">
        <w:t>PROPONE</w:t>
      </w:r>
    </w:p>
    <w:p w14:paraId="52B529E3" w14:textId="77777777" w:rsidR="00555E8C" w:rsidRPr="009054A1" w:rsidRDefault="00555E8C" w:rsidP="00F95F54">
      <w:pPr>
        <w:pStyle w:val="formtesto"/>
        <w:shd w:val="clear" w:color="auto" w:fill="auto"/>
      </w:pPr>
      <w:r w:rsidRPr="009054A1">
        <w:t xml:space="preserve">All’Ufficio competente la seguente transazione fiscale ai sensi e per effetti di cui all’art. 63 CCII (“Proposta di Transazione sui crediti Tributari e contributivi”), nei termini di seguito esposti, </w:t>
      </w:r>
    </w:p>
    <w:p w14:paraId="0B14B8D1" w14:textId="77777777" w:rsidR="00555E8C" w:rsidRPr="009054A1" w:rsidRDefault="00555E8C" w:rsidP="00F95F54">
      <w:pPr>
        <w:pStyle w:val="formtesto"/>
        <w:shd w:val="clear" w:color="auto" w:fill="auto"/>
      </w:pPr>
      <w:r w:rsidRPr="009054A1">
        <w:t>1. PREMESSE</w:t>
      </w:r>
    </w:p>
    <w:p w14:paraId="3502EB1D" w14:textId="77777777" w:rsidR="00555E8C" w:rsidRPr="009054A1" w:rsidRDefault="00555E8C" w:rsidP="00F95F54">
      <w:pPr>
        <w:pStyle w:val="formtesto"/>
        <w:shd w:val="clear" w:color="auto" w:fill="auto"/>
      </w:pPr>
      <w:r w:rsidRPr="009054A1">
        <w:t>RAPPRESENTA</w:t>
      </w:r>
    </w:p>
    <w:p w14:paraId="4C02926C" w14:textId="77777777" w:rsidR="00555E8C" w:rsidRPr="009054A1" w:rsidRDefault="00555E8C" w:rsidP="00F95F54">
      <w:pPr>
        <w:pStyle w:val="formtesto"/>
        <w:shd w:val="clear" w:color="auto" w:fill="auto"/>
      </w:pPr>
      <w:r w:rsidRPr="009054A1">
        <w:lastRenderedPageBreak/>
        <w:t>che la società ricorrente possiede i requisiti previsti dall’art. 57 CCII e si trova in stato di crisi;</w:t>
      </w:r>
    </w:p>
    <w:p w14:paraId="19B81FBD" w14:textId="77777777" w:rsidR="00555E8C" w:rsidRPr="009054A1" w:rsidRDefault="00555E8C" w:rsidP="00F95F54">
      <w:pPr>
        <w:pStyle w:val="formtesto"/>
        <w:shd w:val="clear" w:color="auto" w:fill="auto"/>
      </w:pPr>
      <w:r w:rsidRPr="009054A1">
        <w:t>che la presente proposta è stata approvata dagli amministratori.........</w:t>
      </w:r>
    </w:p>
    <w:p w14:paraId="47A65BB8" w14:textId="77777777" w:rsidR="00555E8C" w:rsidRPr="009054A1" w:rsidRDefault="00555E8C" w:rsidP="00F95F54">
      <w:pPr>
        <w:pStyle w:val="formtesto"/>
        <w:shd w:val="clear" w:color="auto" w:fill="auto"/>
      </w:pPr>
      <w:r w:rsidRPr="009054A1">
        <w:t>e che la predetta approvazione risulta da verbale redatto dal notaio Dott. ......... (indicare gli estremi dell’atto notarile), depositato a norma dell’art. 2436 c.c. nel Registro delle Imprese tenuto dalla C.C.I.A.A. di ......... in data ......... prot. n. .........;</w:t>
      </w:r>
    </w:p>
    <w:p w14:paraId="54197550" w14:textId="77777777" w:rsidR="00555E8C" w:rsidRPr="009054A1" w:rsidRDefault="00555E8C" w:rsidP="00F95F54">
      <w:pPr>
        <w:pStyle w:val="formtesto"/>
        <w:shd w:val="clear" w:color="auto" w:fill="auto"/>
      </w:pPr>
      <w:r w:rsidRPr="009054A1">
        <w:t>DEPOSITA</w:t>
      </w:r>
    </w:p>
    <w:p w14:paraId="6FB6653C" w14:textId="77777777" w:rsidR="00555E8C" w:rsidRPr="009054A1" w:rsidRDefault="00555E8C" w:rsidP="00F95F54">
      <w:pPr>
        <w:pStyle w:val="formtesto"/>
        <w:shd w:val="clear" w:color="auto" w:fill="auto"/>
      </w:pPr>
      <w:r w:rsidRPr="009054A1">
        <w:t>la seguente</w:t>
      </w:r>
    </w:p>
    <w:p w14:paraId="4356B392" w14:textId="77777777" w:rsidR="00555E8C" w:rsidRPr="009054A1" w:rsidRDefault="00555E8C" w:rsidP="00F95F54">
      <w:pPr>
        <w:pStyle w:val="formtesto"/>
        <w:shd w:val="clear" w:color="auto" w:fill="auto"/>
      </w:pPr>
      <w:r w:rsidRPr="009054A1">
        <w:t>PROPOSTA DI TRANSAZIONE FISCALE</w:t>
      </w:r>
    </w:p>
    <w:p w14:paraId="7033BCC8" w14:textId="77777777" w:rsidR="00555E8C" w:rsidRPr="009054A1" w:rsidRDefault="00555E8C" w:rsidP="00F95F54">
      <w:pPr>
        <w:pStyle w:val="formtesto"/>
        <w:shd w:val="clear" w:color="auto" w:fill="auto"/>
      </w:pPr>
      <w:r w:rsidRPr="009054A1">
        <w:t>Premesso che la presente Proposta di Transazione è avanzata nell’ambito delle trattative che precedono la stipulazione degli accordi di ristrutturazione dei debiti di cui all’art. 57 CCII, che la società intende depositare avanti il Tribunale di ......... con ricorso ai sensi dell’art. 44, c. 1, CCII. Di cui si allega la bozza (doc. 1 - “Ricorso”).</w:t>
      </w:r>
    </w:p>
    <w:p w14:paraId="0BDE2F35" w14:textId="77777777" w:rsidR="00555E8C" w:rsidRPr="009054A1" w:rsidRDefault="00555E8C" w:rsidP="00F95F54">
      <w:pPr>
        <w:pStyle w:val="formtesto"/>
        <w:shd w:val="clear" w:color="auto" w:fill="auto"/>
      </w:pPr>
      <w:r w:rsidRPr="009054A1">
        <w:t>2. LA SOCIETÀ: COSTITUZIONE, ASSETTO SOCIETARIO, SETTORE DI ATTIVITÀ E PRINCIPALI CAUSE DEL SUO ATTUALE STATO DI CRISI.</w:t>
      </w:r>
    </w:p>
    <w:p w14:paraId="65C5C31E" w14:textId="77777777" w:rsidR="00555E8C" w:rsidRPr="009054A1" w:rsidRDefault="00555E8C" w:rsidP="00F95F54">
      <w:pPr>
        <w:pStyle w:val="formtesto"/>
        <w:shd w:val="clear" w:color="auto" w:fill="auto"/>
      </w:pPr>
      <w:r w:rsidRPr="009054A1">
        <w:t>La società è stata costituita nel.........</w:t>
      </w:r>
    </w:p>
    <w:p w14:paraId="6EDB3EF2" w14:textId="77777777" w:rsidR="00555E8C" w:rsidRPr="009054A1" w:rsidRDefault="00555E8C" w:rsidP="00F95F54">
      <w:pPr>
        <w:pStyle w:val="formtesto"/>
        <w:shd w:val="clear" w:color="auto" w:fill="auto"/>
      </w:pPr>
      <w:r w:rsidRPr="009054A1">
        <w:t>Nel ......... la società ha formato oggetto di trasformazione da ......... in ......... (doc. .........) e, contestualmente, ha assunto l’attuale ragione sociale [eventuale].</w:t>
      </w:r>
    </w:p>
    <w:p w14:paraId="6C0ABD14" w14:textId="77777777" w:rsidR="00555E8C" w:rsidRPr="009054A1" w:rsidRDefault="00555E8C" w:rsidP="00F95F54">
      <w:pPr>
        <w:pStyle w:val="formtesto"/>
        <w:shd w:val="clear" w:color="auto" w:fill="auto"/>
      </w:pPr>
      <w:r w:rsidRPr="009054A1">
        <w:t>Attualmente, la compagine sociale della società è formata dal socio ......... titolare della quota del .........%, dal socio ......... titolare della quota del .........% a dal socio......... titolare della quota residua (.........%) del capitale (doc. 4).</w:t>
      </w:r>
    </w:p>
    <w:p w14:paraId="73048925" w14:textId="77777777" w:rsidR="00555E8C" w:rsidRPr="009054A1" w:rsidRDefault="00555E8C" w:rsidP="00F95F54">
      <w:pPr>
        <w:pStyle w:val="formtesto"/>
        <w:shd w:val="clear" w:color="auto" w:fill="auto"/>
      </w:pPr>
      <w:r w:rsidRPr="009054A1">
        <w:t>La società è amministrata dal socio .........</w:t>
      </w:r>
    </w:p>
    <w:p w14:paraId="100E4B67" w14:textId="77777777" w:rsidR="00555E8C" w:rsidRPr="009054A1" w:rsidRDefault="00555E8C" w:rsidP="00F95F54">
      <w:pPr>
        <w:pStyle w:val="formtesto"/>
        <w:shd w:val="clear" w:color="auto" w:fill="auto"/>
      </w:pPr>
      <w:r w:rsidRPr="009054A1">
        <w:t>Volendo ripercorrere le cause che hanno condotto all’attuale stato di crisi della Ricorrente, si ricorda innanzitutto .........</w:t>
      </w:r>
    </w:p>
    <w:p w14:paraId="0F6F64BF" w14:textId="77777777" w:rsidR="00555E8C" w:rsidRPr="009054A1" w:rsidRDefault="00555E8C" w:rsidP="00F95F54">
      <w:pPr>
        <w:pStyle w:val="formtesto"/>
        <w:shd w:val="clear" w:color="auto" w:fill="auto"/>
      </w:pPr>
      <w:r w:rsidRPr="009054A1">
        <w:t>La complessa situazione sopra descritta ha indotto la società ad adire la Procedura di cui all’art. 57 CCII.</w:t>
      </w:r>
    </w:p>
    <w:p w14:paraId="3F789AF3" w14:textId="77777777" w:rsidR="00555E8C" w:rsidRPr="009054A1" w:rsidRDefault="00555E8C" w:rsidP="00F95F54">
      <w:pPr>
        <w:pStyle w:val="formtesto"/>
        <w:shd w:val="clear" w:color="auto" w:fill="auto"/>
      </w:pPr>
      <w:r w:rsidRPr="009054A1">
        <w:t>3. BREVE DESCRIZIONE DEGLI ELEMENTI ESSENZIALI DEL PIANO e DEGLI ACCORDI DI RISTRUTTURAZIONE DEI DEBITI</w:t>
      </w:r>
    </w:p>
    <w:p w14:paraId="10DD3286" w14:textId="77777777" w:rsidR="00555E8C" w:rsidRPr="009054A1" w:rsidRDefault="00555E8C" w:rsidP="00F95F54">
      <w:pPr>
        <w:pStyle w:val="formtesto"/>
        <w:shd w:val="clear" w:color="auto" w:fill="auto"/>
      </w:pPr>
      <w:r w:rsidRPr="009054A1">
        <w:lastRenderedPageBreak/>
        <w:t>La Proposta di accordo di ristrutturazione dei debiti che la Società intende presentare ai propri creditori si fonda su un Piano industriale che si sviluppa prospetticamente su un arco temporale di circa cinque anni.</w:t>
      </w:r>
    </w:p>
    <w:p w14:paraId="10E7F4C8" w14:textId="77777777" w:rsidR="00555E8C" w:rsidRPr="009054A1" w:rsidRDefault="00555E8C" w:rsidP="00F95F54">
      <w:pPr>
        <w:pStyle w:val="formtesto"/>
        <w:shd w:val="clear" w:color="auto" w:fill="auto"/>
      </w:pPr>
      <w:r w:rsidRPr="009054A1">
        <w:t>Il Piano industriale in questione presenta le seguenti principali caratteristiche:</w:t>
      </w:r>
    </w:p>
    <w:p w14:paraId="2DA655AE" w14:textId="77777777" w:rsidR="00555E8C" w:rsidRPr="009054A1" w:rsidRDefault="00555E8C" w:rsidP="00F95F54">
      <w:pPr>
        <w:pStyle w:val="formtesto"/>
        <w:shd w:val="clear" w:color="auto" w:fill="auto"/>
      </w:pPr>
      <w:r w:rsidRPr="009054A1">
        <w:t>A.</w:t>
      </w:r>
      <w:r w:rsidRPr="009054A1">
        <w:tab/>
        <w:t>involge il periodo 1.1.202.........- 31.12.202......... (“Periodo di Piano”);</w:t>
      </w:r>
    </w:p>
    <w:p w14:paraId="6131B074" w14:textId="77777777" w:rsidR="00555E8C" w:rsidRPr="009054A1" w:rsidRDefault="00555E8C" w:rsidP="00F95F54">
      <w:pPr>
        <w:pStyle w:val="formtesto"/>
        <w:shd w:val="clear" w:color="auto" w:fill="auto"/>
      </w:pPr>
      <w:r w:rsidRPr="009054A1">
        <w:t>B.</w:t>
      </w:r>
      <w:r w:rsidRPr="009054A1">
        <w:tab/>
        <w:t>è sviluppato sulla base della situazione patrimoniale ed economica della Società aggiornata alla data del ........., tenuto conto delle rettifiche extracontabili operate ai fini concorsuali;</w:t>
      </w:r>
    </w:p>
    <w:p w14:paraId="4A4B2D7A" w14:textId="77777777" w:rsidR="00555E8C" w:rsidRPr="009054A1" w:rsidRDefault="00555E8C" w:rsidP="00F95F54">
      <w:pPr>
        <w:pStyle w:val="formtesto"/>
        <w:shd w:val="clear" w:color="auto" w:fill="auto"/>
      </w:pPr>
      <w:r w:rsidRPr="009054A1">
        <w:t>In particolare, si prevede che l’attivo realizzabile nel Periodo di Piano sia pari a complessivi euro ......... di cui:</w:t>
      </w:r>
    </w:p>
    <w:p w14:paraId="411C8B45" w14:textId="77777777" w:rsidR="00555E8C" w:rsidRPr="009054A1" w:rsidRDefault="00555E8C" w:rsidP="00F95F54">
      <w:pPr>
        <w:pStyle w:val="formtesto"/>
        <w:shd w:val="clear" w:color="auto" w:fill="auto"/>
      </w:pPr>
      <w:r w:rsidRPr="009054A1">
        <w:t>i.</w:t>
      </w:r>
      <w:r w:rsidRPr="009054A1">
        <w:tab/>
        <w:t>euro ......... con la prosecuzione dell’attività;</w:t>
      </w:r>
    </w:p>
    <w:p w14:paraId="7F17A9C2" w14:textId="77777777" w:rsidR="00555E8C" w:rsidRPr="009054A1" w:rsidRDefault="00555E8C" w:rsidP="00F95F54">
      <w:pPr>
        <w:pStyle w:val="formtesto"/>
        <w:shd w:val="clear" w:color="auto" w:fill="auto"/>
      </w:pPr>
      <w:r w:rsidRPr="009054A1">
        <w:t>ii.</w:t>
      </w:r>
      <w:r w:rsidRPr="009054A1">
        <w:tab/>
        <w:t>euro ......... rivenienti dal realizzo di crediti commerciali;</w:t>
      </w:r>
    </w:p>
    <w:p w14:paraId="49D8738F" w14:textId="77777777" w:rsidR="00555E8C" w:rsidRPr="009054A1" w:rsidRDefault="00555E8C" w:rsidP="00F95F54">
      <w:pPr>
        <w:pStyle w:val="formtesto"/>
        <w:shd w:val="clear" w:color="auto" w:fill="auto"/>
      </w:pPr>
      <w:r w:rsidRPr="009054A1">
        <w:t>iii.</w:t>
      </w:r>
      <w:r w:rsidRPr="009054A1">
        <w:tab/>
        <w:t>euro ......... relativi alle disponibilità liquide.</w:t>
      </w:r>
    </w:p>
    <w:p w14:paraId="0FD60700" w14:textId="77777777" w:rsidR="00555E8C" w:rsidRPr="009054A1" w:rsidRDefault="00555E8C" w:rsidP="00F95F54">
      <w:pPr>
        <w:pStyle w:val="formtesto"/>
        <w:shd w:val="clear" w:color="auto" w:fill="auto"/>
      </w:pPr>
      <w:r w:rsidRPr="009054A1">
        <w:t>C.</w:t>
      </w:r>
      <w:r w:rsidRPr="009054A1">
        <w:tab/>
        <w:t xml:space="preserve">l’accordo di ristrutturazione dei debiti </w:t>
      </w:r>
      <w:r w:rsidRPr="009054A1">
        <w:rPr>
          <w:i/>
          <w:iCs/>
        </w:rPr>
        <w:t>ex</w:t>
      </w:r>
      <w:r w:rsidRPr="009054A1">
        <w:t xml:space="preserve"> art. 57 CCII, stipulato, nella forma di scrittura privata con autentica notarile, con alcuni creditori che rappresentato il .........% dell’ammontare totale dei debiti della società ricorrente prevede, oltre al pagamento integrale dei creditori estranei, la soddisfazione degli altri creditori secondo le seguenti modalità: .........</w:t>
      </w:r>
    </w:p>
    <w:p w14:paraId="20D73A82" w14:textId="77777777" w:rsidR="00555E8C" w:rsidRPr="009054A1" w:rsidRDefault="00555E8C" w:rsidP="00F95F54">
      <w:pPr>
        <w:pStyle w:val="formtesto"/>
        <w:shd w:val="clear" w:color="auto" w:fill="auto"/>
      </w:pPr>
      <w:r w:rsidRPr="009054A1">
        <w:t xml:space="preserve">a. il soddisfacimento integrale dei crediti concorsuali” muniti di privilegio </w:t>
      </w:r>
      <w:r w:rsidRPr="009054A1">
        <w:rPr>
          <w:i/>
          <w:iCs/>
        </w:rPr>
        <w:t>ex</w:t>
      </w:r>
      <w:r w:rsidRPr="009054A1">
        <w:t xml:space="preserve"> art. 2751-bis, n. 1), entro il .........;</w:t>
      </w:r>
    </w:p>
    <w:p w14:paraId="7BEC46D8" w14:textId="77777777" w:rsidR="00555E8C" w:rsidRPr="009054A1" w:rsidRDefault="00555E8C" w:rsidP="00F95F54">
      <w:pPr>
        <w:pStyle w:val="formtesto"/>
        <w:shd w:val="clear" w:color="auto" w:fill="auto"/>
      </w:pPr>
      <w:r w:rsidRPr="009054A1">
        <w:t xml:space="preserve">b. il soddisfacimento integrale dei crediti concorsuali muniti di privilegio </w:t>
      </w:r>
      <w:r w:rsidRPr="009054A1">
        <w:rPr>
          <w:i/>
          <w:iCs/>
        </w:rPr>
        <w:t>ex</w:t>
      </w:r>
      <w:r w:rsidRPr="009054A1">
        <w:t xml:space="preserve"> art. 2753 c.c. entro il .........;</w:t>
      </w:r>
    </w:p>
    <w:p w14:paraId="3266C075" w14:textId="77777777" w:rsidR="00555E8C" w:rsidRPr="009054A1" w:rsidRDefault="00555E8C" w:rsidP="00F95F54">
      <w:pPr>
        <w:pStyle w:val="formtesto"/>
        <w:shd w:val="clear" w:color="auto" w:fill="auto"/>
      </w:pPr>
      <w:r w:rsidRPr="009054A1">
        <w:t xml:space="preserve">c. il soddisfacimento parziale - nella misura del 50% - delle sanzioni e degli interessi relativi ai crediti muniti di privilegio </w:t>
      </w:r>
      <w:r w:rsidRPr="009054A1">
        <w:rPr>
          <w:i/>
          <w:iCs/>
        </w:rPr>
        <w:t>ex</w:t>
      </w:r>
      <w:r w:rsidRPr="009054A1">
        <w:t xml:space="preserve"> art. 2753 c.c., in ossequio al disposto dell’art. 2778, n. 8), c.c. entro il .........;</w:t>
      </w:r>
    </w:p>
    <w:p w14:paraId="2AF2293D" w14:textId="77777777" w:rsidR="00555E8C" w:rsidRPr="009054A1" w:rsidRDefault="00555E8C" w:rsidP="00F95F54">
      <w:pPr>
        <w:pStyle w:val="formtesto"/>
        <w:shd w:val="clear" w:color="auto" w:fill="auto"/>
      </w:pPr>
      <w:r w:rsidRPr="009054A1">
        <w:t xml:space="preserve">d. il soddisfacimento integrale dei crediti muniti di privilegio </w:t>
      </w:r>
      <w:r w:rsidRPr="009054A1">
        <w:rPr>
          <w:i/>
          <w:iCs/>
        </w:rPr>
        <w:t>ex</w:t>
      </w:r>
      <w:r w:rsidRPr="009054A1">
        <w:t xml:space="preserve"> art. 2752, c. 1 e 2, c.c. vantati a titolo di “ritenute d’acconto Irpef”, “IVA” ed “</w:t>
      </w:r>
      <w:proofErr w:type="spellStart"/>
      <w:r w:rsidRPr="009054A1">
        <w:t>irap</w:t>
      </w:r>
      <w:proofErr w:type="spellEnd"/>
      <w:r w:rsidRPr="009054A1">
        <w:t>”, nonché delle sanzioni ed agli interessi relativi ai crediti medesimi, come segue: quanto al 33,33% del credito, entro il ........., quanto al 33,33% del credito, entro il ........., quanto al residuo, entro il .........;</w:t>
      </w:r>
    </w:p>
    <w:p w14:paraId="2724CFBF" w14:textId="77777777" w:rsidR="00555E8C" w:rsidRPr="009054A1" w:rsidRDefault="00555E8C" w:rsidP="00F95F54">
      <w:pPr>
        <w:pStyle w:val="formtesto"/>
        <w:shd w:val="clear" w:color="auto" w:fill="auto"/>
      </w:pPr>
      <w:r w:rsidRPr="009054A1">
        <w:t>e. il soddisfacimento integrale dei crediti privilegiati a titolo di interessi, calcolati al tasso legale e relativi ai crediti concorsuali privilegiati, entro il .........;</w:t>
      </w:r>
    </w:p>
    <w:p w14:paraId="4A4289E9" w14:textId="77777777" w:rsidR="00555E8C" w:rsidRPr="009054A1" w:rsidRDefault="00555E8C" w:rsidP="00F95F54">
      <w:pPr>
        <w:pStyle w:val="formtesto"/>
        <w:shd w:val="clear" w:color="auto" w:fill="auto"/>
      </w:pPr>
      <w:r w:rsidRPr="009054A1">
        <w:lastRenderedPageBreak/>
        <w:t>f. il soddisfacimento parziale - nella misura del 35% - dei crediti chirografi vantati dai creditori strategici......... entro il .........</w:t>
      </w:r>
    </w:p>
    <w:p w14:paraId="75B179F8" w14:textId="77777777" w:rsidR="00555E8C" w:rsidRPr="009054A1" w:rsidRDefault="00555E8C" w:rsidP="00F95F54">
      <w:pPr>
        <w:pStyle w:val="formtesto"/>
        <w:shd w:val="clear" w:color="auto" w:fill="auto"/>
      </w:pPr>
      <w:r w:rsidRPr="009054A1">
        <w:t>g. il soddisfacimento parziale - nella misura del .........% - dei crediti chirografi con garanzie vantati nei confronti della Società, con le seguenti tempistiche:</w:t>
      </w:r>
    </w:p>
    <w:p w14:paraId="34A1267D" w14:textId="77777777" w:rsidR="00555E8C" w:rsidRPr="009054A1" w:rsidRDefault="00555E8C" w:rsidP="00F95F54">
      <w:pPr>
        <w:pStyle w:val="formtesto"/>
        <w:shd w:val="clear" w:color="auto" w:fill="auto"/>
      </w:pPr>
      <w:r w:rsidRPr="009054A1">
        <w:t>- quanto a euro ......... entro il 31.12.202.........;</w:t>
      </w:r>
    </w:p>
    <w:p w14:paraId="254E6BF1" w14:textId="77777777" w:rsidR="00555E8C" w:rsidRPr="009054A1" w:rsidRDefault="00555E8C" w:rsidP="00F95F54">
      <w:pPr>
        <w:pStyle w:val="formtesto"/>
        <w:shd w:val="clear" w:color="auto" w:fill="auto"/>
      </w:pPr>
      <w:r w:rsidRPr="009054A1">
        <w:t>- quanto a euro ......... entro il 31.12.202.........;</w:t>
      </w:r>
    </w:p>
    <w:p w14:paraId="4C8FD0EB" w14:textId="77777777" w:rsidR="00555E8C" w:rsidRPr="009054A1" w:rsidRDefault="00555E8C" w:rsidP="00F95F54">
      <w:pPr>
        <w:pStyle w:val="formtesto"/>
        <w:shd w:val="clear" w:color="auto" w:fill="auto"/>
      </w:pPr>
      <w:r w:rsidRPr="009054A1">
        <w:t>- quanto a euro ......... entro il 31.12.202.........;</w:t>
      </w:r>
    </w:p>
    <w:p w14:paraId="444EB571" w14:textId="77777777" w:rsidR="00555E8C" w:rsidRPr="009054A1" w:rsidRDefault="00555E8C" w:rsidP="00F95F54">
      <w:pPr>
        <w:pStyle w:val="formtesto"/>
        <w:shd w:val="clear" w:color="auto" w:fill="auto"/>
      </w:pPr>
      <w:r w:rsidRPr="009054A1">
        <w:t>- quanto al saldo entro il 31.12.202.........;</w:t>
      </w:r>
    </w:p>
    <w:p w14:paraId="1A938360" w14:textId="77777777" w:rsidR="00555E8C" w:rsidRPr="009054A1" w:rsidRDefault="00555E8C" w:rsidP="00F95F54">
      <w:pPr>
        <w:pStyle w:val="formtesto"/>
        <w:shd w:val="clear" w:color="auto" w:fill="auto"/>
      </w:pPr>
      <w:r w:rsidRPr="009054A1">
        <w:t>h. il soddisfacimento parziale - nella misura del .........% - degli altri crediti chirografari (“Classe 3”), entro il 31.12.202.........</w:t>
      </w:r>
    </w:p>
    <w:p w14:paraId="2823ACC1" w14:textId="77777777" w:rsidR="00555E8C" w:rsidRPr="009054A1" w:rsidRDefault="00555E8C" w:rsidP="00F95F54">
      <w:pPr>
        <w:pStyle w:val="formtesto"/>
        <w:shd w:val="clear" w:color="auto" w:fill="auto"/>
      </w:pPr>
      <w:r w:rsidRPr="009054A1">
        <w:t>4. ILLUSTRAZIONE DELLA PROPOSTA DI TRANSAZIONE</w:t>
      </w:r>
    </w:p>
    <w:p w14:paraId="7BA72866" w14:textId="77777777" w:rsidR="00555E8C" w:rsidRPr="009054A1" w:rsidRDefault="00555E8C" w:rsidP="00F95F54">
      <w:pPr>
        <w:pStyle w:val="formtesto"/>
        <w:shd w:val="clear" w:color="auto" w:fill="auto"/>
      </w:pPr>
      <w:r w:rsidRPr="009054A1">
        <w:t>4.1 Oggetto della Proposta di Transazione</w:t>
      </w:r>
    </w:p>
    <w:p w14:paraId="56C5CB69" w14:textId="77777777" w:rsidR="00555E8C" w:rsidRPr="009054A1" w:rsidRDefault="00555E8C" w:rsidP="00F95F54">
      <w:pPr>
        <w:pStyle w:val="formtesto"/>
        <w:shd w:val="clear" w:color="auto" w:fill="auto"/>
      </w:pPr>
      <w:r w:rsidRPr="009054A1">
        <w:t xml:space="preserve">La presente Proposta di Transazione ha ad oggetto i Debiti tributari </w:t>
      </w:r>
      <w:r w:rsidRPr="009054A1">
        <w:rPr>
          <w:i/>
          <w:iCs/>
        </w:rPr>
        <w:t xml:space="preserve">ex </w:t>
      </w:r>
      <w:r w:rsidRPr="009054A1">
        <w:t>art. 2778, n. 18) e n. 19), c.c., per complessivi euro ........., nonché gli ulteriori debiti tributari, per complessivi euro ......... a vario titolo di natura chirografaria, maturati in capo alla Società alla data del ......... e suscettibili di formare oggetto di transazione fiscale ai sensi dell’art. 6 CCII.</w:t>
      </w:r>
    </w:p>
    <w:p w14:paraId="7D196CCF" w14:textId="77777777" w:rsidR="00555E8C" w:rsidRPr="009054A1" w:rsidRDefault="00555E8C" w:rsidP="00F95F54">
      <w:pPr>
        <w:pStyle w:val="formtesto"/>
        <w:shd w:val="clear" w:color="auto" w:fill="auto"/>
      </w:pPr>
      <w:r w:rsidRPr="009054A1">
        <w:t xml:space="preserve">4.2 Ricognizione dell’indebitamento tributario concorsuale della Società suscettibile di formare oggetto di transazione fiscale </w:t>
      </w:r>
      <w:r w:rsidRPr="009054A1">
        <w:rPr>
          <w:i/>
          <w:iCs/>
        </w:rPr>
        <w:t>ex</w:t>
      </w:r>
      <w:r w:rsidRPr="009054A1">
        <w:t xml:space="preserve"> art. 63 CCII.</w:t>
      </w:r>
    </w:p>
    <w:p w14:paraId="53703018" w14:textId="77777777" w:rsidR="00555E8C" w:rsidRPr="009054A1" w:rsidRDefault="00555E8C" w:rsidP="00F95F54">
      <w:pPr>
        <w:pStyle w:val="formtesto"/>
        <w:shd w:val="clear" w:color="auto" w:fill="auto"/>
      </w:pPr>
      <w:r w:rsidRPr="009054A1">
        <w:t xml:space="preserve">In particolare, dalle verifiche condotte sulla documentazione contabile e fiscale della Società è emerso che alla data del ......... l’indebitamento tributario concorsuale suscettibile di formare oggetto di transazione fiscale ai sensi dell’art. 63 CCII ammonta a complessivi euro ......... di cui euro ......... per crediti privilegiati </w:t>
      </w:r>
      <w:r w:rsidRPr="009054A1">
        <w:rPr>
          <w:i/>
          <w:iCs/>
        </w:rPr>
        <w:t>ex</w:t>
      </w:r>
      <w:r w:rsidRPr="009054A1">
        <w:t xml:space="preserve"> art. 2778, </w:t>
      </w:r>
      <w:proofErr w:type="spellStart"/>
      <w:r w:rsidRPr="009054A1">
        <w:t>nn</w:t>
      </w:r>
      <w:proofErr w:type="spellEnd"/>
      <w:r w:rsidRPr="009054A1">
        <w:t>. 18) e 19), c.c. ed euro ......... per crediti chirografari a vario titolo (aggi, interessi di mora, diritti di notifica e rimborso spese esecutive, somme aggiuntive), come da prospetto riepilogativo che segue.</w:t>
      </w:r>
    </w:p>
    <w:p w14:paraId="11F1DBF8" w14:textId="77777777" w:rsidR="00555E8C" w:rsidRPr="009054A1" w:rsidRDefault="00555E8C" w:rsidP="00F95F54">
      <w:pPr>
        <w:pStyle w:val="formtesto"/>
        <w:shd w:val="clear" w:color="auto" w:fill="auto"/>
      </w:pPr>
    </w:p>
    <w:p w14:paraId="06906501" w14:textId="77777777" w:rsidR="00555E8C" w:rsidRPr="009054A1" w:rsidRDefault="00555E8C" w:rsidP="00F95F54">
      <w:pPr>
        <w:pStyle w:val="formtesto"/>
        <w:shd w:val="clear" w:color="auto" w:fill="auto"/>
      </w:pPr>
      <w:r w:rsidRPr="009054A1">
        <w:t>Privilegiati dilazionati</w:t>
      </w:r>
    </w:p>
    <w:p w14:paraId="6C7F9BC5" w14:textId="77777777" w:rsidR="00555E8C" w:rsidRPr="009054A1" w:rsidRDefault="00555E8C" w:rsidP="00F95F54">
      <w:pPr>
        <w:pStyle w:val="formtesto"/>
        <w:shd w:val="clear" w:color="auto" w:fill="auto"/>
        <w:tabs>
          <w:tab w:val="left" w:pos="1134"/>
          <w:tab w:val="left" w:pos="2694"/>
          <w:tab w:val="right" w:pos="5924"/>
        </w:tabs>
      </w:pPr>
      <w:r w:rsidRPr="009054A1">
        <w:t>Rimando</w:t>
      </w:r>
      <w:r w:rsidRPr="009054A1">
        <w:tab/>
        <w:t>Grado privilegio</w:t>
      </w:r>
      <w:r w:rsidRPr="009054A1">
        <w:tab/>
        <w:t>Descrizione</w:t>
      </w:r>
      <w:r w:rsidRPr="009054A1">
        <w:tab/>
        <w:t>Importo</w:t>
      </w:r>
    </w:p>
    <w:p w14:paraId="7687CE8C" w14:textId="77777777" w:rsidR="00555E8C" w:rsidRPr="009054A1" w:rsidRDefault="00555E8C" w:rsidP="00F95F54">
      <w:pPr>
        <w:pStyle w:val="formtesto"/>
        <w:shd w:val="clear" w:color="auto" w:fill="auto"/>
        <w:tabs>
          <w:tab w:val="left" w:pos="1134"/>
          <w:tab w:val="left" w:pos="2694"/>
          <w:tab w:val="right" w:pos="5924"/>
        </w:tabs>
      </w:pPr>
      <w:r w:rsidRPr="009054A1">
        <w:t>Dettaglio 1</w:t>
      </w:r>
      <w:r w:rsidRPr="009054A1">
        <w:tab/>
        <w:t>2778, n. 18, c.c.</w:t>
      </w:r>
      <w:r w:rsidRPr="009054A1">
        <w:tab/>
        <w:t xml:space="preserve">Debito v/erario per </w:t>
      </w:r>
      <w:proofErr w:type="spellStart"/>
      <w:r w:rsidRPr="009054A1">
        <w:t>irap</w:t>
      </w:r>
      <w:proofErr w:type="spellEnd"/>
      <w:r w:rsidRPr="009054A1">
        <w:tab/>
        <w:t>.........</w:t>
      </w:r>
    </w:p>
    <w:p w14:paraId="530BC5F9" w14:textId="77777777" w:rsidR="00555E8C" w:rsidRPr="009054A1" w:rsidRDefault="00555E8C" w:rsidP="00F95F54">
      <w:pPr>
        <w:pStyle w:val="formtesto"/>
        <w:shd w:val="clear" w:color="auto" w:fill="auto"/>
        <w:tabs>
          <w:tab w:val="left" w:pos="1134"/>
          <w:tab w:val="left" w:pos="2694"/>
          <w:tab w:val="right" w:pos="5924"/>
        </w:tabs>
      </w:pPr>
      <w:r w:rsidRPr="009054A1">
        <w:t>Dettaglio 2</w:t>
      </w:r>
      <w:r w:rsidRPr="009054A1">
        <w:tab/>
        <w:t>2778, n. 18, c.c.</w:t>
      </w:r>
      <w:r w:rsidRPr="009054A1">
        <w:tab/>
        <w:t>Erario c/</w:t>
      </w:r>
      <w:proofErr w:type="spellStart"/>
      <w:r w:rsidRPr="009054A1">
        <w:t>irpef</w:t>
      </w:r>
      <w:proofErr w:type="spellEnd"/>
      <w:r w:rsidRPr="009054A1">
        <w:t xml:space="preserve"> lav. Autonomi</w:t>
      </w:r>
      <w:r w:rsidRPr="009054A1">
        <w:tab/>
        <w:t>.........</w:t>
      </w:r>
    </w:p>
    <w:p w14:paraId="05B6B7B4" w14:textId="77777777" w:rsidR="00555E8C" w:rsidRPr="009054A1" w:rsidRDefault="00555E8C" w:rsidP="00F95F54">
      <w:pPr>
        <w:pStyle w:val="formtesto"/>
        <w:shd w:val="clear" w:color="auto" w:fill="auto"/>
        <w:tabs>
          <w:tab w:val="left" w:pos="1134"/>
          <w:tab w:val="left" w:pos="2694"/>
          <w:tab w:val="right" w:pos="5924"/>
        </w:tabs>
      </w:pPr>
      <w:r w:rsidRPr="009054A1">
        <w:t>Dettaglio 3</w:t>
      </w:r>
      <w:r w:rsidRPr="009054A1">
        <w:tab/>
        <w:t>2778, n. 19, c.c.</w:t>
      </w:r>
      <w:r w:rsidRPr="009054A1">
        <w:tab/>
        <w:t>Debito IVA</w:t>
      </w:r>
      <w:r w:rsidRPr="009054A1">
        <w:tab/>
        <w:t>.........</w:t>
      </w:r>
    </w:p>
    <w:p w14:paraId="4DB22A7D" w14:textId="77777777" w:rsidR="00555E8C" w:rsidRPr="009054A1" w:rsidRDefault="00555E8C" w:rsidP="00F95F54">
      <w:pPr>
        <w:pStyle w:val="formtesto"/>
        <w:shd w:val="clear" w:color="auto" w:fill="auto"/>
        <w:tabs>
          <w:tab w:val="left" w:pos="1134"/>
          <w:tab w:val="left" w:pos="2694"/>
          <w:tab w:val="right" w:pos="5924"/>
        </w:tabs>
      </w:pPr>
      <w:r w:rsidRPr="009054A1">
        <w:lastRenderedPageBreak/>
        <w:t>Dettaglio 4</w:t>
      </w:r>
      <w:r w:rsidRPr="009054A1">
        <w:tab/>
        <w:t>2778, n. 18, c.c.</w:t>
      </w:r>
      <w:r w:rsidRPr="009054A1">
        <w:tab/>
        <w:t>Erario c/</w:t>
      </w:r>
      <w:proofErr w:type="spellStart"/>
      <w:r w:rsidRPr="009054A1">
        <w:t>irpef</w:t>
      </w:r>
      <w:proofErr w:type="spellEnd"/>
      <w:r w:rsidRPr="009054A1">
        <w:t xml:space="preserve"> dipendenti</w:t>
      </w:r>
      <w:r w:rsidRPr="009054A1">
        <w:tab/>
        <w:t>.........</w:t>
      </w:r>
    </w:p>
    <w:p w14:paraId="4714DCCB" w14:textId="77777777" w:rsidR="00555E8C" w:rsidRPr="009054A1" w:rsidRDefault="00555E8C" w:rsidP="00F95F54">
      <w:pPr>
        <w:pStyle w:val="formtesto"/>
        <w:shd w:val="clear" w:color="auto" w:fill="auto"/>
        <w:tabs>
          <w:tab w:val="left" w:pos="1134"/>
          <w:tab w:val="left" w:pos="2694"/>
          <w:tab w:val="right" w:pos="5924"/>
        </w:tabs>
      </w:pPr>
      <w:r w:rsidRPr="009054A1">
        <w:t>Dettaglio 5</w:t>
      </w:r>
      <w:r w:rsidRPr="009054A1">
        <w:tab/>
        <w:t>2778, n. 18, c.c.</w:t>
      </w:r>
      <w:r w:rsidRPr="009054A1">
        <w:tab/>
        <w:t>Erario c/imposta sostitutiva TFR</w:t>
      </w:r>
      <w:r w:rsidRPr="009054A1">
        <w:tab/>
        <w:t>.........</w:t>
      </w:r>
    </w:p>
    <w:p w14:paraId="06673A5B" w14:textId="77777777" w:rsidR="00555E8C" w:rsidRPr="009054A1" w:rsidRDefault="00555E8C" w:rsidP="00F95F54">
      <w:pPr>
        <w:pStyle w:val="formtesto"/>
        <w:shd w:val="clear" w:color="auto" w:fill="auto"/>
        <w:tabs>
          <w:tab w:val="left" w:pos="1134"/>
          <w:tab w:val="left" w:pos="2694"/>
          <w:tab w:val="right" w:pos="5924"/>
        </w:tabs>
      </w:pPr>
      <w:r w:rsidRPr="009054A1">
        <w:t>Dettaglio 6</w:t>
      </w:r>
      <w:r w:rsidRPr="009054A1">
        <w:tab/>
        <w:t xml:space="preserve">2778, n. 18 e 19, c.c. Sanzioni ed </w:t>
      </w:r>
      <w:proofErr w:type="spellStart"/>
      <w:r w:rsidRPr="009054A1">
        <w:t>int</w:t>
      </w:r>
      <w:proofErr w:type="spellEnd"/>
      <w:r w:rsidRPr="009054A1">
        <w:t xml:space="preserve">. </w:t>
      </w:r>
    </w:p>
    <w:p w14:paraId="41366A08" w14:textId="77777777" w:rsidR="00555E8C" w:rsidRPr="009054A1" w:rsidRDefault="00555E8C" w:rsidP="00F95F54">
      <w:pPr>
        <w:pStyle w:val="formtesto"/>
        <w:shd w:val="clear" w:color="auto" w:fill="auto"/>
        <w:tabs>
          <w:tab w:val="left" w:pos="1134"/>
          <w:tab w:val="left" w:pos="2694"/>
          <w:tab w:val="right" w:pos="5924"/>
        </w:tabs>
      </w:pPr>
      <w:r w:rsidRPr="009054A1">
        <w:t>su debiti tributari</w:t>
      </w:r>
      <w:r w:rsidRPr="009054A1">
        <w:tab/>
      </w:r>
      <w:r w:rsidRPr="009054A1">
        <w:tab/>
        <w:t>.........</w:t>
      </w:r>
    </w:p>
    <w:p w14:paraId="5F8E9EDA" w14:textId="77777777" w:rsidR="00555E8C" w:rsidRPr="009054A1" w:rsidRDefault="00555E8C" w:rsidP="00F95F54">
      <w:pPr>
        <w:pStyle w:val="formtesto"/>
        <w:shd w:val="clear" w:color="auto" w:fill="auto"/>
        <w:tabs>
          <w:tab w:val="left" w:pos="1134"/>
          <w:tab w:val="right" w:pos="5924"/>
        </w:tabs>
      </w:pPr>
      <w:r w:rsidRPr="009054A1">
        <w:t>Totale privilegiati dilazionati</w:t>
      </w:r>
      <w:r w:rsidRPr="009054A1">
        <w:tab/>
        <w:t>.........</w:t>
      </w:r>
    </w:p>
    <w:p w14:paraId="7D710B40" w14:textId="77777777" w:rsidR="00555E8C" w:rsidRPr="009054A1" w:rsidRDefault="00555E8C" w:rsidP="00F95F54">
      <w:pPr>
        <w:pStyle w:val="formtesto"/>
        <w:shd w:val="clear" w:color="auto" w:fill="auto"/>
      </w:pPr>
    </w:p>
    <w:p w14:paraId="74C99254" w14:textId="77777777" w:rsidR="00555E8C" w:rsidRPr="009054A1" w:rsidRDefault="00555E8C" w:rsidP="00F95F54">
      <w:pPr>
        <w:pStyle w:val="formtesto"/>
        <w:shd w:val="clear" w:color="auto" w:fill="auto"/>
      </w:pPr>
      <w:r w:rsidRPr="009054A1">
        <w:t xml:space="preserve">Classe 3 - Debiti chirografari </w:t>
      </w:r>
    </w:p>
    <w:p w14:paraId="73FF98EC" w14:textId="77777777" w:rsidR="00555E8C" w:rsidRPr="009054A1" w:rsidRDefault="00555E8C" w:rsidP="00F95F54">
      <w:pPr>
        <w:pStyle w:val="formtesto"/>
        <w:shd w:val="clear" w:color="auto" w:fill="auto"/>
        <w:tabs>
          <w:tab w:val="left" w:pos="1134"/>
          <w:tab w:val="left" w:pos="2552"/>
          <w:tab w:val="right" w:pos="5924"/>
        </w:tabs>
      </w:pPr>
      <w:r w:rsidRPr="009054A1">
        <w:t>Rimando</w:t>
      </w:r>
      <w:r w:rsidRPr="009054A1">
        <w:tab/>
        <w:t>Grado privilegio</w:t>
      </w:r>
      <w:r w:rsidRPr="009054A1">
        <w:tab/>
        <w:t>Descrizione</w:t>
      </w:r>
      <w:r w:rsidRPr="009054A1">
        <w:tab/>
        <w:t>Importo</w:t>
      </w:r>
    </w:p>
    <w:p w14:paraId="2F9A920B" w14:textId="77777777" w:rsidR="00555E8C" w:rsidRPr="009054A1" w:rsidRDefault="00555E8C" w:rsidP="00F95F54">
      <w:pPr>
        <w:pStyle w:val="formtesto"/>
        <w:shd w:val="clear" w:color="auto" w:fill="auto"/>
        <w:tabs>
          <w:tab w:val="left" w:pos="1134"/>
          <w:tab w:val="left" w:pos="2552"/>
          <w:tab w:val="right" w:pos="5924"/>
        </w:tabs>
      </w:pPr>
      <w:r w:rsidRPr="009054A1">
        <w:t>Dettaglio 7</w:t>
      </w:r>
      <w:r w:rsidRPr="009054A1">
        <w:tab/>
        <w:t>Debiti vs Agenzia Entrate-Riscossione</w:t>
      </w:r>
      <w:r w:rsidRPr="009054A1">
        <w:tab/>
        <w:t>.........</w:t>
      </w:r>
    </w:p>
    <w:p w14:paraId="57E170A8" w14:textId="77777777" w:rsidR="00555E8C" w:rsidRPr="009054A1" w:rsidRDefault="00555E8C" w:rsidP="00F95F54">
      <w:pPr>
        <w:pStyle w:val="formtesto"/>
        <w:shd w:val="clear" w:color="auto" w:fill="auto"/>
        <w:tabs>
          <w:tab w:val="right" w:pos="5924"/>
        </w:tabs>
        <w:ind w:left="198"/>
      </w:pPr>
      <w:r w:rsidRPr="009054A1">
        <w:t>Totale debiti chirografari</w:t>
      </w:r>
      <w:r w:rsidRPr="009054A1">
        <w:tab/>
        <w:t>.........</w:t>
      </w:r>
    </w:p>
    <w:p w14:paraId="7EABD3DD" w14:textId="77777777" w:rsidR="00555E8C" w:rsidRPr="009054A1" w:rsidRDefault="00555E8C" w:rsidP="00F95F54">
      <w:pPr>
        <w:pStyle w:val="formtesto"/>
        <w:shd w:val="clear" w:color="auto" w:fill="auto"/>
        <w:tabs>
          <w:tab w:val="left" w:pos="1134"/>
          <w:tab w:val="left" w:pos="2552"/>
          <w:tab w:val="left" w:pos="5245"/>
        </w:tabs>
      </w:pPr>
    </w:p>
    <w:p w14:paraId="20EBC8A3" w14:textId="77777777" w:rsidR="00555E8C" w:rsidRPr="009054A1" w:rsidRDefault="00555E8C" w:rsidP="00F95F54">
      <w:pPr>
        <w:pStyle w:val="formtesto"/>
        <w:shd w:val="clear" w:color="auto" w:fill="auto"/>
        <w:tabs>
          <w:tab w:val="left" w:pos="1134"/>
          <w:tab w:val="left" w:pos="3686"/>
          <w:tab w:val="left" w:pos="4820"/>
          <w:tab w:val="right" w:pos="5926"/>
        </w:tabs>
        <w:ind w:left="198" w:right="198"/>
      </w:pPr>
      <w:r w:rsidRPr="009054A1">
        <w:t>Dettaglio 1</w:t>
      </w:r>
      <w:r w:rsidRPr="009054A1">
        <w:tab/>
        <w:t xml:space="preserve">Debito v/erario per </w:t>
      </w:r>
      <w:proofErr w:type="spellStart"/>
      <w:r w:rsidRPr="009054A1">
        <w:t>irap</w:t>
      </w:r>
      <w:proofErr w:type="spellEnd"/>
      <w:r w:rsidRPr="009054A1">
        <w:tab/>
        <w:t>Importo</w:t>
      </w:r>
      <w:r w:rsidRPr="009054A1">
        <w:tab/>
        <w:t>Di cui a ruolo</w:t>
      </w:r>
    </w:p>
    <w:p w14:paraId="107CD8BA" w14:textId="77777777" w:rsidR="00555E8C" w:rsidRPr="009054A1" w:rsidRDefault="00555E8C" w:rsidP="00F95F54">
      <w:pPr>
        <w:pStyle w:val="formtesto"/>
        <w:shd w:val="clear" w:color="auto" w:fill="auto"/>
        <w:tabs>
          <w:tab w:val="left" w:pos="1134"/>
          <w:tab w:val="left" w:pos="3686"/>
          <w:tab w:val="left" w:pos="4820"/>
          <w:tab w:val="right" w:pos="5926"/>
        </w:tabs>
        <w:ind w:left="198" w:right="198"/>
        <w:rPr>
          <w:lang w:val="en-US"/>
        </w:rPr>
      </w:pPr>
      <w:r w:rsidRPr="009054A1">
        <w:rPr>
          <w:lang w:val="en-US"/>
        </w:rPr>
        <w:t>IRAP 202.........</w:t>
      </w:r>
      <w:r w:rsidRPr="009054A1">
        <w:rPr>
          <w:lang w:val="en-US"/>
        </w:rPr>
        <w:tab/>
        <w:t xml:space="preserve">......... </w:t>
      </w:r>
      <w:r w:rsidRPr="009054A1">
        <w:rPr>
          <w:lang w:val="en-US"/>
        </w:rPr>
        <w:tab/>
        <w:t xml:space="preserve">......... </w:t>
      </w:r>
    </w:p>
    <w:p w14:paraId="2093244D" w14:textId="77777777" w:rsidR="00555E8C" w:rsidRPr="009054A1" w:rsidRDefault="00555E8C" w:rsidP="00F95F54">
      <w:pPr>
        <w:pStyle w:val="formtesto"/>
        <w:shd w:val="clear" w:color="auto" w:fill="auto"/>
        <w:tabs>
          <w:tab w:val="left" w:pos="1134"/>
          <w:tab w:val="left" w:pos="3686"/>
          <w:tab w:val="left" w:pos="4820"/>
          <w:tab w:val="right" w:pos="5926"/>
        </w:tabs>
        <w:ind w:left="198" w:right="198"/>
        <w:rPr>
          <w:lang w:val="en-US"/>
        </w:rPr>
      </w:pPr>
      <w:r w:rsidRPr="009054A1">
        <w:rPr>
          <w:lang w:val="en-US"/>
        </w:rPr>
        <w:t>IRAP 202.........</w:t>
      </w:r>
      <w:r w:rsidRPr="009054A1">
        <w:rPr>
          <w:lang w:val="en-US"/>
        </w:rPr>
        <w:tab/>
        <w:t xml:space="preserve">......... </w:t>
      </w:r>
      <w:r w:rsidRPr="009054A1">
        <w:rPr>
          <w:lang w:val="en-US"/>
        </w:rPr>
        <w:tab/>
        <w:t xml:space="preserve">......... </w:t>
      </w:r>
    </w:p>
    <w:p w14:paraId="47E45173" w14:textId="77777777" w:rsidR="00555E8C" w:rsidRPr="009054A1" w:rsidRDefault="00555E8C" w:rsidP="00F95F54">
      <w:pPr>
        <w:pStyle w:val="formtesto"/>
        <w:shd w:val="clear" w:color="auto" w:fill="auto"/>
        <w:tabs>
          <w:tab w:val="left" w:pos="1134"/>
          <w:tab w:val="left" w:pos="3686"/>
          <w:tab w:val="left" w:pos="4820"/>
          <w:tab w:val="right" w:pos="5926"/>
        </w:tabs>
        <w:ind w:left="198" w:right="198"/>
        <w:rPr>
          <w:lang w:val="en-US"/>
        </w:rPr>
      </w:pPr>
      <w:r w:rsidRPr="009054A1">
        <w:rPr>
          <w:lang w:val="en-US"/>
        </w:rPr>
        <w:t>IRAP 202.........</w:t>
      </w:r>
      <w:r w:rsidRPr="009054A1">
        <w:rPr>
          <w:lang w:val="en-US"/>
        </w:rPr>
        <w:tab/>
        <w:t xml:space="preserve">......... </w:t>
      </w:r>
      <w:r w:rsidRPr="009054A1">
        <w:rPr>
          <w:lang w:val="en-US"/>
        </w:rPr>
        <w:tab/>
        <w:t xml:space="preserve">......... </w:t>
      </w:r>
    </w:p>
    <w:p w14:paraId="1D157A74" w14:textId="77777777" w:rsidR="00555E8C" w:rsidRPr="009054A1" w:rsidRDefault="00555E8C" w:rsidP="00F95F54">
      <w:pPr>
        <w:pStyle w:val="formtesto"/>
        <w:shd w:val="clear" w:color="auto" w:fill="auto"/>
        <w:tabs>
          <w:tab w:val="left" w:pos="1134"/>
          <w:tab w:val="left" w:pos="3686"/>
          <w:tab w:val="left" w:pos="4820"/>
          <w:tab w:val="right" w:pos="5926"/>
        </w:tabs>
        <w:ind w:left="198" w:right="198"/>
        <w:rPr>
          <w:lang w:val="en-US"/>
        </w:rPr>
      </w:pPr>
      <w:r w:rsidRPr="009054A1">
        <w:rPr>
          <w:lang w:val="en-US"/>
        </w:rPr>
        <w:t>IRAP 202.........</w:t>
      </w:r>
      <w:r w:rsidRPr="009054A1">
        <w:rPr>
          <w:lang w:val="en-US"/>
        </w:rPr>
        <w:tab/>
        <w:t xml:space="preserve">......... </w:t>
      </w:r>
      <w:r w:rsidRPr="009054A1">
        <w:rPr>
          <w:lang w:val="en-US"/>
        </w:rPr>
        <w:tab/>
        <w:t xml:space="preserve">......... </w:t>
      </w:r>
    </w:p>
    <w:p w14:paraId="5C07672A" w14:textId="77777777" w:rsidR="00555E8C" w:rsidRPr="009054A1" w:rsidRDefault="00555E8C" w:rsidP="00F95F54">
      <w:pPr>
        <w:pStyle w:val="formtesto"/>
        <w:shd w:val="clear" w:color="auto" w:fill="auto"/>
        <w:tabs>
          <w:tab w:val="left" w:pos="1134"/>
          <w:tab w:val="left" w:pos="3686"/>
          <w:tab w:val="left" w:pos="4820"/>
          <w:tab w:val="right" w:pos="5926"/>
        </w:tabs>
        <w:ind w:left="198" w:right="198"/>
        <w:rPr>
          <w:lang w:val="en-US"/>
        </w:rPr>
      </w:pPr>
      <w:proofErr w:type="spellStart"/>
      <w:r w:rsidRPr="009054A1">
        <w:rPr>
          <w:lang w:val="en-US"/>
        </w:rPr>
        <w:t>Totale</w:t>
      </w:r>
      <w:proofErr w:type="spellEnd"/>
      <w:r w:rsidRPr="009054A1">
        <w:rPr>
          <w:lang w:val="en-US"/>
        </w:rPr>
        <w:tab/>
      </w:r>
      <w:r w:rsidRPr="009054A1">
        <w:rPr>
          <w:lang w:val="en-US"/>
        </w:rPr>
        <w:tab/>
        <w:t xml:space="preserve">......... </w:t>
      </w:r>
      <w:r w:rsidRPr="009054A1">
        <w:rPr>
          <w:lang w:val="en-US"/>
        </w:rPr>
        <w:tab/>
        <w:t xml:space="preserve">......... </w:t>
      </w:r>
    </w:p>
    <w:p w14:paraId="230DAAD9" w14:textId="77777777" w:rsidR="00555E8C" w:rsidRPr="009054A1" w:rsidRDefault="00555E8C" w:rsidP="00F95F54">
      <w:pPr>
        <w:pStyle w:val="formtesto"/>
        <w:shd w:val="clear" w:color="auto" w:fill="auto"/>
        <w:rPr>
          <w:lang w:val="en-US"/>
        </w:rPr>
      </w:pPr>
    </w:p>
    <w:p w14:paraId="5E601295"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r w:rsidRPr="00F95F54">
        <w:t>Dettaglio 2</w:t>
      </w:r>
      <w:r w:rsidRPr="00F95F54">
        <w:tab/>
        <w:t>Erario c/</w:t>
      </w:r>
      <w:proofErr w:type="spellStart"/>
      <w:r w:rsidRPr="00F95F54">
        <w:t>irpef</w:t>
      </w:r>
      <w:proofErr w:type="spellEnd"/>
      <w:r w:rsidRPr="00F95F54">
        <w:t xml:space="preserve"> lav. Autonomi</w:t>
      </w:r>
      <w:r w:rsidRPr="00F95F54">
        <w:tab/>
        <w:t>Importo</w:t>
      </w:r>
      <w:r w:rsidRPr="00F95F54">
        <w:tab/>
        <w:t>Di cui a ruolo</w:t>
      </w:r>
    </w:p>
    <w:p w14:paraId="26B5D079"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r w:rsidRPr="00F95F54">
        <w:t>Irpef Lavoro autonomo 202.........</w:t>
      </w:r>
      <w:r w:rsidRPr="00F95F54">
        <w:tab/>
        <w:t>.........</w:t>
      </w:r>
      <w:r w:rsidRPr="00F95F54">
        <w:tab/>
        <w:t xml:space="preserve">......... </w:t>
      </w:r>
    </w:p>
    <w:p w14:paraId="280B6C7A"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r w:rsidRPr="00F95F54">
        <w:t>Irpef Lavoro autonomo 202.........</w:t>
      </w:r>
      <w:r w:rsidRPr="00F95F54">
        <w:tab/>
        <w:t>.........</w:t>
      </w:r>
      <w:r w:rsidRPr="00F95F54">
        <w:tab/>
        <w:t>.........</w:t>
      </w:r>
    </w:p>
    <w:p w14:paraId="594D58D7"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r w:rsidRPr="00F95F54">
        <w:t>Irpef Lavoro autonomo 202.........</w:t>
      </w:r>
      <w:r w:rsidRPr="00F95F54">
        <w:tab/>
        <w:t>.........</w:t>
      </w:r>
      <w:r w:rsidRPr="00F95F54">
        <w:tab/>
        <w:t>.........</w:t>
      </w:r>
    </w:p>
    <w:p w14:paraId="075605C1"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r w:rsidRPr="00F95F54">
        <w:t>Irpef Lavoro autonomo 202.........</w:t>
      </w:r>
      <w:r w:rsidRPr="00F95F54">
        <w:tab/>
        <w:t>.........</w:t>
      </w:r>
      <w:r w:rsidRPr="00F95F54">
        <w:tab/>
        <w:t>.........</w:t>
      </w:r>
    </w:p>
    <w:p w14:paraId="0A2761D5"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r w:rsidRPr="00F95F54">
        <w:t>Totale</w:t>
      </w:r>
      <w:r w:rsidRPr="00F95F54">
        <w:tab/>
      </w:r>
      <w:r w:rsidRPr="00F95F54">
        <w:tab/>
        <w:t>.........</w:t>
      </w:r>
      <w:r w:rsidRPr="00F95F54">
        <w:tab/>
        <w:t xml:space="preserve">......... </w:t>
      </w:r>
    </w:p>
    <w:p w14:paraId="23E0DC02" w14:textId="77777777" w:rsidR="00555E8C" w:rsidRPr="009054A1" w:rsidRDefault="00555E8C" w:rsidP="00F95F54">
      <w:pPr>
        <w:pStyle w:val="formtesto"/>
        <w:shd w:val="clear" w:color="auto" w:fill="auto"/>
      </w:pPr>
    </w:p>
    <w:p w14:paraId="0464F1FA"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r w:rsidRPr="00F95F54">
        <w:t>Dettaglio 3</w:t>
      </w:r>
      <w:r w:rsidRPr="00F95F54">
        <w:tab/>
        <w:t>IVA</w:t>
      </w:r>
      <w:r w:rsidRPr="00F95F54">
        <w:tab/>
        <w:t>Importo</w:t>
      </w:r>
      <w:r w:rsidRPr="00F95F54">
        <w:tab/>
        <w:t>Di cui a ruolo</w:t>
      </w:r>
    </w:p>
    <w:p w14:paraId="2FA3AE9B"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r w:rsidRPr="00F95F54">
        <w:t>IVA 202.........</w:t>
      </w:r>
      <w:r w:rsidRPr="00F95F54">
        <w:tab/>
        <w:t>.........</w:t>
      </w:r>
      <w:r w:rsidRPr="00F95F54">
        <w:tab/>
        <w:t>.........</w:t>
      </w:r>
    </w:p>
    <w:p w14:paraId="356E3F49"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r w:rsidRPr="00F95F54">
        <w:t>IVA 202.........</w:t>
      </w:r>
      <w:r w:rsidRPr="00F95F54">
        <w:tab/>
        <w:t>.........</w:t>
      </w:r>
      <w:r w:rsidRPr="00F95F54">
        <w:tab/>
        <w:t>.........</w:t>
      </w:r>
    </w:p>
    <w:p w14:paraId="617E983A"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r w:rsidRPr="00F95F54">
        <w:t>IVA 202.........</w:t>
      </w:r>
      <w:r w:rsidRPr="00F95F54">
        <w:tab/>
        <w:t>.........</w:t>
      </w:r>
      <w:r w:rsidRPr="00F95F54">
        <w:tab/>
        <w:t>.........</w:t>
      </w:r>
    </w:p>
    <w:p w14:paraId="50A2D890"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r w:rsidRPr="00F95F54">
        <w:t>IVA 202.........</w:t>
      </w:r>
      <w:r w:rsidRPr="00F95F54">
        <w:tab/>
        <w:t>.........</w:t>
      </w:r>
      <w:r w:rsidRPr="00F95F54">
        <w:tab/>
        <w:t>.........</w:t>
      </w:r>
    </w:p>
    <w:p w14:paraId="125AF0F2"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r w:rsidRPr="00F95F54">
        <w:t>IVA 202.........</w:t>
      </w:r>
      <w:r w:rsidRPr="00F95F54">
        <w:tab/>
        <w:t>.........</w:t>
      </w:r>
      <w:r w:rsidRPr="00F95F54">
        <w:tab/>
        <w:t>.........</w:t>
      </w:r>
    </w:p>
    <w:p w14:paraId="45DA2538"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r w:rsidRPr="00F95F54">
        <w:t>IVA 202.........</w:t>
      </w:r>
      <w:r w:rsidRPr="00F95F54">
        <w:tab/>
        <w:t>.........</w:t>
      </w:r>
      <w:r w:rsidRPr="00F95F54">
        <w:tab/>
        <w:t>.........</w:t>
      </w:r>
    </w:p>
    <w:p w14:paraId="5CD29CC0"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r w:rsidRPr="00F95F54">
        <w:t>Totale</w:t>
      </w:r>
      <w:r w:rsidRPr="00F95F54">
        <w:tab/>
      </w:r>
      <w:r w:rsidRPr="00F95F54">
        <w:tab/>
        <w:t>.........</w:t>
      </w:r>
      <w:r w:rsidRPr="00F95F54">
        <w:tab/>
        <w:t>.........</w:t>
      </w:r>
    </w:p>
    <w:p w14:paraId="16D44F90"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p>
    <w:p w14:paraId="69FD0AAC"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r w:rsidRPr="00F95F54">
        <w:lastRenderedPageBreak/>
        <w:t>Dettaglio 4</w:t>
      </w:r>
      <w:r w:rsidRPr="00F95F54">
        <w:tab/>
        <w:t>Erario c/</w:t>
      </w:r>
      <w:proofErr w:type="spellStart"/>
      <w:r w:rsidRPr="00F95F54">
        <w:t>irpef</w:t>
      </w:r>
      <w:proofErr w:type="spellEnd"/>
      <w:r w:rsidRPr="00F95F54">
        <w:t xml:space="preserve"> dipendenti</w:t>
      </w:r>
      <w:r w:rsidRPr="00F95F54">
        <w:tab/>
        <w:t>Importo</w:t>
      </w:r>
      <w:r w:rsidRPr="00F95F54">
        <w:tab/>
        <w:t>Di cui a ruolo</w:t>
      </w:r>
    </w:p>
    <w:p w14:paraId="2B8F4DA4"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r w:rsidRPr="00F95F54">
        <w:t>Irpef lavoro dipendente 202.........</w:t>
      </w:r>
      <w:r w:rsidRPr="00F95F54">
        <w:tab/>
        <w:t>.........</w:t>
      </w:r>
      <w:r w:rsidRPr="00F95F54">
        <w:tab/>
        <w:t>.........</w:t>
      </w:r>
    </w:p>
    <w:p w14:paraId="33A2484C"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r w:rsidRPr="00F95F54">
        <w:t>Irpef lavoro dipendente 202.........</w:t>
      </w:r>
      <w:r w:rsidRPr="00F95F54">
        <w:tab/>
        <w:t>.........</w:t>
      </w:r>
      <w:r w:rsidRPr="00F95F54">
        <w:tab/>
        <w:t>.........</w:t>
      </w:r>
    </w:p>
    <w:p w14:paraId="73BC5C87"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r w:rsidRPr="00F95F54">
        <w:t>Irpef lavoro dipendente 202.........</w:t>
      </w:r>
      <w:r w:rsidRPr="00F95F54">
        <w:tab/>
        <w:t>.........</w:t>
      </w:r>
      <w:r w:rsidRPr="00F95F54">
        <w:tab/>
        <w:t>.........</w:t>
      </w:r>
    </w:p>
    <w:p w14:paraId="1C36ADD7"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r w:rsidRPr="00F95F54">
        <w:t>Irpef lavoro dipendente 202.........</w:t>
      </w:r>
      <w:r w:rsidRPr="00F95F54">
        <w:tab/>
        <w:t>.........</w:t>
      </w:r>
      <w:r w:rsidRPr="00F95F54">
        <w:tab/>
        <w:t>.........</w:t>
      </w:r>
    </w:p>
    <w:p w14:paraId="78B7E240"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r w:rsidRPr="00F95F54">
        <w:t>Irpef lavoro dipendente 202.........</w:t>
      </w:r>
      <w:r w:rsidRPr="00F95F54">
        <w:tab/>
        <w:t>.........</w:t>
      </w:r>
      <w:r w:rsidRPr="00F95F54">
        <w:tab/>
        <w:t>.........</w:t>
      </w:r>
    </w:p>
    <w:p w14:paraId="416FA697"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r w:rsidRPr="00F95F54">
        <w:t xml:space="preserve">Irpef </w:t>
      </w:r>
      <w:proofErr w:type="spellStart"/>
      <w:r w:rsidRPr="00F95F54">
        <w:t>Rit</w:t>
      </w:r>
      <w:proofErr w:type="spellEnd"/>
      <w:r w:rsidRPr="00F95F54">
        <w:t xml:space="preserve">. fonte indennità </w:t>
      </w:r>
      <w:proofErr w:type="spellStart"/>
      <w:r w:rsidRPr="00F95F54">
        <w:t>cess</w:t>
      </w:r>
      <w:proofErr w:type="spellEnd"/>
      <w:r w:rsidRPr="00F95F54">
        <w:t>. 202.........</w:t>
      </w:r>
      <w:r w:rsidRPr="00F95F54">
        <w:tab/>
        <w:t>.........</w:t>
      </w:r>
      <w:r w:rsidRPr="00F95F54">
        <w:tab/>
        <w:t>.........</w:t>
      </w:r>
    </w:p>
    <w:p w14:paraId="7356B3B6"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r w:rsidRPr="00F95F54">
        <w:t xml:space="preserve">Irpef </w:t>
      </w:r>
      <w:proofErr w:type="spellStart"/>
      <w:r w:rsidRPr="00F95F54">
        <w:t>Rit</w:t>
      </w:r>
      <w:proofErr w:type="spellEnd"/>
      <w:r w:rsidRPr="00F95F54">
        <w:t xml:space="preserve">. fonte indennità </w:t>
      </w:r>
      <w:proofErr w:type="spellStart"/>
      <w:r w:rsidRPr="00F95F54">
        <w:t>cess</w:t>
      </w:r>
      <w:proofErr w:type="spellEnd"/>
      <w:r w:rsidRPr="00F95F54">
        <w:t>. 202.........</w:t>
      </w:r>
      <w:r w:rsidRPr="00F95F54">
        <w:tab/>
        <w:t>.........</w:t>
      </w:r>
      <w:r w:rsidRPr="00F95F54">
        <w:tab/>
        <w:t>.........</w:t>
      </w:r>
    </w:p>
    <w:p w14:paraId="60394A8C"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proofErr w:type="spellStart"/>
      <w:r w:rsidRPr="00F95F54">
        <w:t>Addiz</w:t>
      </w:r>
      <w:proofErr w:type="spellEnd"/>
      <w:r w:rsidRPr="00F95F54">
        <w:t>. Reg. IRPEF 202.........</w:t>
      </w:r>
      <w:r w:rsidRPr="00F95F54">
        <w:tab/>
        <w:t>.........</w:t>
      </w:r>
      <w:r w:rsidRPr="00F95F54">
        <w:tab/>
        <w:t>.........</w:t>
      </w:r>
    </w:p>
    <w:p w14:paraId="10EDB966"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proofErr w:type="spellStart"/>
      <w:r w:rsidRPr="00F95F54">
        <w:t>Addiz</w:t>
      </w:r>
      <w:proofErr w:type="spellEnd"/>
      <w:r w:rsidRPr="00F95F54">
        <w:t>. Reg. IRPEF 202.........</w:t>
      </w:r>
      <w:r w:rsidRPr="00F95F54">
        <w:tab/>
        <w:t>.........</w:t>
      </w:r>
      <w:r w:rsidRPr="00F95F54">
        <w:tab/>
        <w:t>.........</w:t>
      </w:r>
    </w:p>
    <w:p w14:paraId="0AEE3E0C"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proofErr w:type="spellStart"/>
      <w:r w:rsidRPr="00F95F54">
        <w:t>Addiz</w:t>
      </w:r>
      <w:proofErr w:type="spellEnd"/>
      <w:r w:rsidRPr="00F95F54">
        <w:t>. Reg. IRPEF 202.........</w:t>
      </w:r>
      <w:r w:rsidRPr="00F95F54">
        <w:tab/>
        <w:t>.........</w:t>
      </w:r>
      <w:r w:rsidRPr="00F95F54">
        <w:tab/>
        <w:t>.........</w:t>
      </w:r>
    </w:p>
    <w:p w14:paraId="70CF0A7A"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proofErr w:type="spellStart"/>
      <w:r w:rsidRPr="00F95F54">
        <w:t>Addiz</w:t>
      </w:r>
      <w:proofErr w:type="spellEnd"/>
      <w:r w:rsidRPr="00F95F54">
        <w:t>. Reg. IRPEF 202.........</w:t>
      </w:r>
      <w:r w:rsidRPr="00F95F54">
        <w:tab/>
        <w:t>.........</w:t>
      </w:r>
      <w:r w:rsidRPr="00F95F54">
        <w:tab/>
        <w:t>.........</w:t>
      </w:r>
    </w:p>
    <w:p w14:paraId="51D1EC65"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proofErr w:type="spellStart"/>
      <w:r w:rsidRPr="00F95F54">
        <w:t>Addiz</w:t>
      </w:r>
      <w:proofErr w:type="spellEnd"/>
      <w:r w:rsidRPr="00F95F54">
        <w:t>. comunale Irpef 202.........</w:t>
      </w:r>
      <w:r w:rsidRPr="00F95F54">
        <w:tab/>
        <w:t>.........</w:t>
      </w:r>
      <w:r w:rsidRPr="00F95F54">
        <w:tab/>
        <w:t>.........</w:t>
      </w:r>
    </w:p>
    <w:p w14:paraId="7D66C51D"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proofErr w:type="spellStart"/>
      <w:r w:rsidRPr="00F95F54">
        <w:t>Addiz</w:t>
      </w:r>
      <w:proofErr w:type="spellEnd"/>
      <w:r w:rsidRPr="00F95F54">
        <w:t>. comunale Irpef 202.........</w:t>
      </w:r>
      <w:r w:rsidRPr="00F95F54">
        <w:tab/>
        <w:t>.........</w:t>
      </w:r>
      <w:r w:rsidRPr="00F95F54">
        <w:tab/>
        <w:t>.........</w:t>
      </w:r>
    </w:p>
    <w:p w14:paraId="6AA4F559"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proofErr w:type="spellStart"/>
      <w:r w:rsidRPr="00F95F54">
        <w:t>Addiz</w:t>
      </w:r>
      <w:proofErr w:type="spellEnd"/>
      <w:r w:rsidRPr="00F95F54">
        <w:t>. comunale Irpef 202.........</w:t>
      </w:r>
      <w:r w:rsidRPr="00F95F54">
        <w:tab/>
        <w:t>.........</w:t>
      </w:r>
      <w:r w:rsidRPr="00F95F54">
        <w:tab/>
        <w:t>.........</w:t>
      </w:r>
    </w:p>
    <w:p w14:paraId="5565556F"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proofErr w:type="spellStart"/>
      <w:r w:rsidRPr="00F95F54">
        <w:t>Addiz</w:t>
      </w:r>
      <w:proofErr w:type="spellEnd"/>
      <w:r w:rsidRPr="00F95F54">
        <w:t>. comunale Irpef 202.........</w:t>
      </w:r>
      <w:r w:rsidRPr="00F95F54">
        <w:tab/>
        <w:t>.........</w:t>
      </w:r>
      <w:r w:rsidRPr="00F95F54">
        <w:tab/>
        <w:t>.........</w:t>
      </w:r>
    </w:p>
    <w:p w14:paraId="2B8B7810"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proofErr w:type="spellStart"/>
      <w:r w:rsidRPr="00F95F54">
        <w:t>Addiz</w:t>
      </w:r>
      <w:proofErr w:type="spellEnd"/>
      <w:r w:rsidRPr="00F95F54">
        <w:t>. Reg. e Comunali 202.........</w:t>
      </w:r>
      <w:r w:rsidRPr="00F95F54">
        <w:tab/>
        <w:t>.........</w:t>
      </w:r>
      <w:r w:rsidRPr="00F95F54">
        <w:tab/>
        <w:t>.........</w:t>
      </w:r>
    </w:p>
    <w:p w14:paraId="2089D781"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proofErr w:type="spellStart"/>
      <w:r w:rsidRPr="00F95F54">
        <w:t>Add.reg.le</w:t>
      </w:r>
      <w:proofErr w:type="spellEnd"/>
      <w:r w:rsidRPr="00F95F54">
        <w:t xml:space="preserve"> IRPEF trattenuta dai </w:t>
      </w:r>
      <w:proofErr w:type="spellStart"/>
      <w:r w:rsidRPr="00F95F54">
        <w:t>sost</w:t>
      </w:r>
      <w:proofErr w:type="spellEnd"/>
      <w:r w:rsidRPr="00F95F54">
        <w:t>.</w:t>
      </w:r>
    </w:p>
    <w:p w14:paraId="631D3399"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proofErr w:type="spellStart"/>
      <w:r w:rsidRPr="00F95F54">
        <w:t>imp</w:t>
      </w:r>
      <w:proofErr w:type="spellEnd"/>
      <w:r w:rsidRPr="00F95F54">
        <w:t>. 202.........</w:t>
      </w:r>
      <w:r w:rsidRPr="00F95F54">
        <w:tab/>
        <w:t>.........</w:t>
      </w:r>
      <w:r w:rsidRPr="00F95F54">
        <w:tab/>
        <w:t>.........</w:t>
      </w:r>
    </w:p>
    <w:p w14:paraId="72515636"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proofErr w:type="spellStart"/>
      <w:r w:rsidRPr="00F95F54">
        <w:t>Rec.somme</w:t>
      </w:r>
      <w:proofErr w:type="spellEnd"/>
      <w:r w:rsidRPr="00F95F54">
        <w:t xml:space="preserve"> erogate a lavoratori dip. </w:t>
      </w:r>
    </w:p>
    <w:p w14:paraId="35654975"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r w:rsidRPr="00F95F54">
        <w:t xml:space="preserve">e assimilati </w:t>
      </w:r>
      <w:proofErr w:type="spellStart"/>
      <w:r w:rsidRPr="00F95F54">
        <w:t>ar</w:t>
      </w:r>
      <w:proofErr w:type="spellEnd"/>
      <w:r w:rsidRPr="00F95F54">
        <w:t>. 202.........</w:t>
      </w:r>
      <w:r w:rsidRPr="00F95F54">
        <w:tab/>
        <w:t>.........</w:t>
      </w:r>
      <w:r w:rsidRPr="00F95F54">
        <w:tab/>
        <w:t>.........</w:t>
      </w:r>
    </w:p>
    <w:p w14:paraId="09BFE074"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r w:rsidRPr="00F95F54">
        <w:t>Totale</w:t>
      </w:r>
      <w:r w:rsidRPr="00F95F54">
        <w:tab/>
      </w:r>
      <w:r w:rsidRPr="00F95F54">
        <w:tab/>
        <w:t>.........</w:t>
      </w:r>
      <w:r w:rsidRPr="00F95F54">
        <w:tab/>
        <w:t xml:space="preserve">......... </w:t>
      </w:r>
    </w:p>
    <w:p w14:paraId="2112788A" w14:textId="77777777" w:rsidR="00555E8C" w:rsidRPr="009054A1" w:rsidRDefault="00555E8C" w:rsidP="00F95F54">
      <w:pPr>
        <w:pStyle w:val="formtesto"/>
        <w:shd w:val="clear" w:color="auto" w:fill="auto"/>
      </w:pPr>
    </w:p>
    <w:p w14:paraId="5CA71B06"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r w:rsidRPr="00F95F54">
        <w:t>Dettaglio 5</w:t>
      </w:r>
      <w:r w:rsidRPr="00F95F54">
        <w:tab/>
        <w:t>Erario c/imposta sostitutiva TFR</w:t>
      </w:r>
      <w:r w:rsidRPr="00F95F54">
        <w:tab/>
        <w:t>Importo</w:t>
      </w:r>
      <w:r w:rsidRPr="00F95F54">
        <w:tab/>
        <w:t>Di cui a ruolo</w:t>
      </w:r>
    </w:p>
    <w:p w14:paraId="11C4ADAB"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r w:rsidRPr="00F95F54">
        <w:t>Erario c/imposta sostitutiva TFR 202.........</w:t>
      </w:r>
      <w:r w:rsidRPr="00F95F54">
        <w:tab/>
        <w:t>.........</w:t>
      </w:r>
      <w:r w:rsidRPr="00F95F54">
        <w:tab/>
        <w:t>.........</w:t>
      </w:r>
    </w:p>
    <w:p w14:paraId="41472F98"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r w:rsidRPr="00F95F54">
        <w:t>Erario c/imposta sostitutiva TFR 202.........</w:t>
      </w:r>
      <w:r w:rsidRPr="00F95F54">
        <w:tab/>
        <w:t>.........</w:t>
      </w:r>
      <w:r w:rsidRPr="00F95F54">
        <w:tab/>
        <w:t>.........</w:t>
      </w:r>
    </w:p>
    <w:p w14:paraId="62F9B614"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r w:rsidRPr="00F95F54">
        <w:t>Erario c/imposta sostitutiva TFR 202.........</w:t>
      </w:r>
      <w:r w:rsidRPr="00F95F54">
        <w:tab/>
        <w:t>.........</w:t>
      </w:r>
      <w:r w:rsidRPr="00F95F54">
        <w:tab/>
        <w:t>.........</w:t>
      </w:r>
    </w:p>
    <w:p w14:paraId="20CB11A2"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r w:rsidRPr="00F95F54">
        <w:t>Erario c/imposta sostitutiva TFR 202.........</w:t>
      </w:r>
      <w:r w:rsidRPr="00F95F54">
        <w:tab/>
        <w:t>.........</w:t>
      </w:r>
      <w:r w:rsidRPr="00F95F54">
        <w:tab/>
        <w:t>.........</w:t>
      </w:r>
    </w:p>
    <w:p w14:paraId="29702AB3" w14:textId="77777777" w:rsidR="00555E8C" w:rsidRPr="00F95F54" w:rsidRDefault="00555E8C" w:rsidP="00F95F54">
      <w:pPr>
        <w:pStyle w:val="formtesto"/>
        <w:shd w:val="clear" w:color="auto" w:fill="auto"/>
        <w:tabs>
          <w:tab w:val="left" w:pos="1134"/>
          <w:tab w:val="left" w:pos="3686"/>
          <w:tab w:val="left" w:pos="4820"/>
          <w:tab w:val="right" w:pos="5926"/>
        </w:tabs>
        <w:ind w:left="198" w:right="198"/>
      </w:pPr>
      <w:r w:rsidRPr="00F95F54">
        <w:t>Totale</w:t>
      </w:r>
      <w:r w:rsidRPr="00F95F54">
        <w:tab/>
      </w:r>
      <w:r w:rsidRPr="00F95F54">
        <w:tab/>
        <w:t>.........</w:t>
      </w:r>
      <w:r w:rsidRPr="00F95F54">
        <w:tab/>
        <w:t>.........</w:t>
      </w:r>
    </w:p>
    <w:p w14:paraId="4F22ED5E" w14:textId="77777777" w:rsidR="00555E8C" w:rsidRPr="009054A1" w:rsidRDefault="00555E8C" w:rsidP="00F95F54">
      <w:pPr>
        <w:pStyle w:val="formtesto"/>
        <w:shd w:val="clear" w:color="auto" w:fill="auto"/>
      </w:pPr>
    </w:p>
    <w:p w14:paraId="09F90EE9" w14:textId="77777777" w:rsidR="00555E8C" w:rsidRPr="009054A1" w:rsidRDefault="00555E8C" w:rsidP="00F95F54">
      <w:pPr>
        <w:pStyle w:val="formtesto"/>
        <w:shd w:val="clear" w:color="auto" w:fill="auto"/>
        <w:tabs>
          <w:tab w:val="left" w:pos="1134"/>
        </w:tabs>
      </w:pPr>
      <w:r w:rsidRPr="009054A1">
        <w:t>Dettaglio 6</w:t>
      </w:r>
      <w:r w:rsidRPr="009054A1">
        <w:tab/>
        <w:t xml:space="preserve">Sanzioni ed interessi su debiti tributari </w:t>
      </w:r>
    </w:p>
    <w:p w14:paraId="32BDB95E"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r w:rsidRPr="009054A1">
        <w:tab/>
        <w:t>%</w:t>
      </w:r>
      <w:r w:rsidRPr="009054A1">
        <w:tab/>
        <w:t xml:space="preserve">Importo </w:t>
      </w:r>
      <w:r w:rsidRPr="009054A1">
        <w:tab/>
      </w:r>
      <w:proofErr w:type="spellStart"/>
      <w:r w:rsidRPr="009054A1">
        <w:t>Importo</w:t>
      </w:r>
      <w:proofErr w:type="spellEnd"/>
      <w:r w:rsidRPr="009054A1">
        <w:tab/>
        <w:t xml:space="preserve">Totale </w:t>
      </w:r>
      <w:proofErr w:type="spellStart"/>
      <w:r w:rsidRPr="009054A1">
        <w:t>sanz</w:t>
      </w:r>
      <w:proofErr w:type="spellEnd"/>
      <w:r w:rsidRPr="009054A1">
        <w:t>.</w:t>
      </w:r>
    </w:p>
    <w:p w14:paraId="337D11E2"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r w:rsidRPr="009054A1">
        <w:t>Debito</w:t>
      </w:r>
      <w:r w:rsidRPr="009054A1">
        <w:tab/>
        <w:t>Importo</w:t>
      </w:r>
      <w:r w:rsidRPr="009054A1">
        <w:tab/>
      </w:r>
      <w:proofErr w:type="spellStart"/>
      <w:r w:rsidRPr="009054A1">
        <w:t>sanz</w:t>
      </w:r>
      <w:proofErr w:type="spellEnd"/>
      <w:r w:rsidRPr="009054A1">
        <w:t>.</w:t>
      </w:r>
      <w:r w:rsidRPr="009054A1">
        <w:tab/>
        <w:t>sanzione</w:t>
      </w:r>
      <w:r w:rsidRPr="009054A1">
        <w:tab/>
        <w:t>interessi</w:t>
      </w:r>
      <w:r w:rsidRPr="009054A1">
        <w:tab/>
        <w:t xml:space="preserve">e interessi </w:t>
      </w:r>
    </w:p>
    <w:p w14:paraId="6023D08F"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r w:rsidRPr="009054A1">
        <w:lastRenderedPageBreak/>
        <w:t>Irpef Lavoro</w:t>
      </w:r>
    </w:p>
    <w:p w14:paraId="5904E666"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r w:rsidRPr="009054A1">
        <w:t>autonomo 202.........</w:t>
      </w:r>
      <w:r w:rsidRPr="009054A1">
        <w:tab/>
        <w:t xml:space="preserve">......... </w:t>
      </w:r>
      <w:r w:rsidRPr="009054A1">
        <w:tab/>
        <w:t>30%</w:t>
      </w:r>
      <w:r w:rsidRPr="009054A1">
        <w:tab/>
        <w:t xml:space="preserve">......... </w:t>
      </w:r>
      <w:r w:rsidRPr="009054A1">
        <w:tab/>
        <w:t>.........</w:t>
      </w:r>
    </w:p>
    <w:p w14:paraId="2C07B8D6"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r w:rsidRPr="009054A1">
        <w:t xml:space="preserve">Irpef Lavoro </w:t>
      </w:r>
    </w:p>
    <w:p w14:paraId="3F4AC528"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r w:rsidRPr="009054A1">
        <w:t>autonomo 202.........</w:t>
      </w:r>
      <w:r w:rsidRPr="009054A1">
        <w:tab/>
        <w:t xml:space="preserve">......... </w:t>
      </w:r>
      <w:r w:rsidRPr="009054A1">
        <w:tab/>
        <w:t>30%</w:t>
      </w:r>
      <w:r w:rsidRPr="009054A1">
        <w:tab/>
        <w:t xml:space="preserve">......... </w:t>
      </w:r>
      <w:r w:rsidRPr="009054A1">
        <w:tab/>
        <w:t>.........</w:t>
      </w:r>
    </w:p>
    <w:p w14:paraId="327A5A16"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r w:rsidRPr="009054A1">
        <w:t>IVA 202.........</w:t>
      </w:r>
      <w:r w:rsidRPr="009054A1">
        <w:tab/>
        <w:t>.........</w:t>
      </w:r>
      <w:r w:rsidRPr="009054A1">
        <w:tab/>
        <w:t>45%</w:t>
      </w:r>
      <w:r w:rsidRPr="009054A1">
        <w:tab/>
        <w:t xml:space="preserve">......... </w:t>
      </w:r>
      <w:r w:rsidRPr="009054A1">
        <w:tab/>
        <w:t>.........</w:t>
      </w:r>
    </w:p>
    <w:p w14:paraId="1ADECD92"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r w:rsidRPr="009054A1">
        <w:t>IVA 202.........</w:t>
      </w:r>
      <w:r w:rsidRPr="009054A1">
        <w:tab/>
        <w:t>.........</w:t>
      </w:r>
      <w:r w:rsidRPr="009054A1">
        <w:tab/>
        <w:t>45%</w:t>
      </w:r>
      <w:r w:rsidRPr="009054A1">
        <w:tab/>
        <w:t xml:space="preserve">......... </w:t>
      </w:r>
      <w:r w:rsidRPr="009054A1">
        <w:tab/>
        <w:t>.........</w:t>
      </w:r>
    </w:p>
    <w:p w14:paraId="708109C4"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r w:rsidRPr="009054A1">
        <w:t>IVA 202.........</w:t>
      </w:r>
      <w:r w:rsidRPr="009054A1">
        <w:tab/>
        <w:t>.........</w:t>
      </w:r>
      <w:r w:rsidRPr="009054A1">
        <w:tab/>
        <w:t>45%</w:t>
      </w:r>
      <w:r w:rsidRPr="009054A1">
        <w:tab/>
        <w:t xml:space="preserve">......... </w:t>
      </w:r>
      <w:r w:rsidRPr="009054A1">
        <w:tab/>
        <w:t>.........</w:t>
      </w:r>
    </w:p>
    <w:p w14:paraId="21609918"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r w:rsidRPr="009054A1">
        <w:t>IVA 202.........</w:t>
      </w:r>
      <w:r w:rsidRPr="009054A1">
        <w:tab/>
        <w:t>.........</w:t>
      </w:r>
      <w:r w:rsidRPr="009054A1">
        <w:tab/>
        <w:t>45%</w:t>
      </w:r>
      <w:r w:rsidRPr="009054A1">
        <w:tab/>
        <w:t xml:space="preserve">......... </w:t>
      </w:r>
      <w:r w:rsidRPr="009054A1">
        <w:tab/>
        <w:t>.........</w:t>
      </w:r>
    </w:p>
    <w:p w14:paraId="11DDEEFC"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r w:rsidRPr="009054A1">
        <w:t>Irpef lavoro dipendente 202.........</w:t>
      </w:r>
      <w:r w:rsidRPr="009054A1">
        <w:tab/>
        <w:t>30%</w:t>
      </w:r>
      <w:r w:rsidRPr="009054A1">
        <w:tab/>
        <w:t>.........</w:t>
      </w:r>
      <w:r w:rsidRPr="009054A1">
        <w:tab/>
        <w:t>.........</w:t>
      </w:r>
    </w:p>
    <w:p w14:paraId="0A25F50B"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proofErr w:type="spellStart"/>
      <w:r w:rsidRPr="009054A1">
        <w:t>Addiz</w:t>
      </w:r>
      <w:proofErr w:type="spellEnd"/>
      <w:r w:rsidRPr="009054A1">
        <w:t>. Reg. e Comunali 202.........</w:t>
      </w:r>
      <w:r w:rsidRPr="009054A1">
        <w:tab/>
        <w:t>30%</w:t>
      </w:r>
      <w:r w:rsidRPr="009054A1">
        <w:tab/>
        <w:t>.........</w:t>
      </w:r>
      <w:r w:rsidRPr="009054A1">
        <w:tab/>
        <w:t>.........</w:t>
      </w:r>
    </w:p>
    <w:p w14:paraId="6D366303" w14:textId="77777777" w:rsidR="00555E8C" w:rsidRPr="009054A1" w:rsidRDefault="00555E8C" w:rsidP="00F95F54">
      <w:pPr>
        <w:pStyle w:val="formtesto"/>
        <w:shd w:val="clear" w:color="auto" w:fill="auto"/>
        <w:tabs>
          <w:tab w:val="left" w:pos="4678"/>
          <w:tab w:val="left" w:pos="5245"/>
        </w:tabs>
        <w:ind w:left="198" w:right="198"/>
      </w:pPr>
      <w:r w:rsidRPr="009054A1">
        <w:t xml:space="preserve">Totale (A) </w:t>
      </w:r>
      <w:r w:rsidRPr="009054A1">
        <w:tab/>
        <w:t>.........</w:t>
      </w:r>
      <w:r w:rsidRPr="009054A1">
        <w:tab/>
        <w:t>.........</w:t>
      </w:r>
    </w:p>
    <w:p w14:paraId="5A8156E2"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r w:rsidRPr="009054A1">
        <w:t>Sanzioni ed interessi su importi già iscritti a ruolo</w:t>
      </w:r>
    </w:p>
    <w:p w14:paraId="2EEF126A"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r w:rsidRPr="009054A1">
        <w:tab/>
        <w:t>%</w:t>
      </w:r>
      <w:r w:rsidRPr="009054A1">
        <w:tab/>
        <w:t xml:space="preserve">Importo </w:t>
      </w:r>
      <w:r w:rsidRPr="009054A1">
        <w:tab/>
      </w:r>
      <w:proofErr w:type="spellStart"/>
      <w:r w:rsidRPr="009054A1">
        <w:t>Importo</w:t>
      </w:r>
      <w:proofErr w:type="spellEnd"/>
      <w:r w:rsidRPr="009054A1">
        <w:tab/>
        <w:t xml:space="preserve">Totale </w:t>
      </w:r>
      <w:proofErr w:type="spellStart"/>
      <w:r w:rsidRPr="009054A1">
        <w:t>sanz</w:t>
      </w:r>
      <w:proofErr w:type="spellEnd"/>
      <w:r w:rsidRPr="009054A1">
        <w:t>.</w:t>
      </w:r>
    </w:p>
    <w:p w14:paraId="24A23F15"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r w:rsidRPr="009054A1">
        <w:t>Debito</w:t>
      </w:r>
      <w:r w:rsidRPr="009054A1">
        <w:tab/>
        <w:t>Importo</w:t>
      </w:r>
      <w:r w:rsidRPr="009054A1">
        <w:tab/>
      </w:r>
      <w:proofErr w:type="spellStart"/>
      <w:r w:rsidRPr="009054A1">
        <w:t>sanz</w:t>
      </w:r>
      <w:proofErr w:type="spellEnd"/>
      <w:r w:rsidRPr="009054A1">
        <w:t>.</w:t>
      </w:r>
      <w:r w:rsidRPr="009054A1">
        <w:tab/>
        <w:t>sanzione</w:t>
      </w:r>
      <w:r w:rsidRPr="009054A1">
        <w:tab/>
        <w:t>interessi</w:t>
      </w:r>
      <w:r w:rsidRPr="009054A1">
        <w:tab/>
        <w:t>e interessi</w:t>
      </w:r>
    </w:p>
    <w:p w14:paraId="7F5AC28C"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r w:rsidRPr="009054A1">
        <w:t>IRAP 202.........</w:t>
      </w:r>
      <w:r w:rsidRPr="009054A1">
        <w:tab/>
        <w:t>.........</w:t>
      </w:r>
      <w:r w:rsidRPr="009054A1">
        <w:tab/>
        <w:t>30%</w:t>
      </w:r>
      <w:r w:rsidRPr="009054A1">
        <w:tab/>
        <w:t xml:space="preserve">......... </w:t>
      </w:r>
      <w:r w:rsidRPr="009054A1">
        <w:tab/>
        <w:t>.........</w:t>
      </w:r>
    </w:p>
    <w:p w14:paraId="57E65E5B"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r w:rsidRPr="009054A1">
        <w:t>IRAP 202.........</w:t>
      </w:r>
      <w:r w:rsidRPr="009054A1">
        <w:tab/>
        <w:t>.........</w:t>
      </w:r>
      <w:r w:rsidRPr="009054A1">
        <w:tab/>
        <w:t>30%</w:t>
      </w:r>
      <w:r w:rsidRPr="009054A1">
        <w:tab/>
        <w:t xml:space="preserve">......... </w:t>
      </w:r>
      <w:r w:rsidRPr="009054A1">
        <w:tab/>
        <w:t>.........</w:t>
      </w:r>
    </w:p>
    <w:p w14:paraId="3BBEBFAC"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r w:rsidRPr="009054A1">
        <w:t>IRAP 202.........</w:t>
      </w:r>
      <w:r w:rsidRPr="009054A1">
        <w:tab/>
        <w:t xml:space="preserve">......... </w:t>
      </w:r>
      <w:r w:rsidRPr="009054A1">
        <w:tab/>
        <w:t>30%</w:t>
      </w:r>
      <w:r w:rsidRPr="009054A1">
        <w:tab/>
        <w:t xml:space="preserve">......... </w:t>
      </w:r>
      <w:r w:rsidRPr="009054A1">
        <w:tab/>
        <w:t>.........</w:t>
      </w:r>
    </w:p>
    <w:p w14:paraId="1FCBF191"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r w:rsidRPr="009054A1">
        <w:t xml:space="preserve">Irpef lavoro </w:t>
      </w:r>
    </w:p>
    <w:p w14:paraId="6DFF1779"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r w:rsidRPr="009054A1">
        <w:t>dipendente 202.........</w:t>
      </w:r>
      <w:r w:rsidRPr="009054A1">
        <w:tab/>
        <w:t xml:space="preserve">......... </w:t>
      </w:r>
      <w:r w:rsidRPr="009054A1">
        <w:tab/>
        <w:t>30%</w:t>
      </w:r>
      <w:r w:rsidRPr="009054A1">
        <w:tab/>
        <w:t xml:space="preserve">......... </w:t>
      </w:r>
      <w:r w:rsidRPr="009054A1">
        <w:tab/>
        <w:t>.........</w:t>
      </w:r>
    </w:p>
    <w:p w14:paraId="6E3467F4"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r w:rsidRPr="009054A1">
        <w:t xml:space="preserve">Irpef lavoro </w:t>
      </w:r>
    </w:p>
    <w:p w14:paraId="6B84E42A"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r w:rsidRPr="009054A1">
        <w:t>dipendente 202.........</w:t>
      </w:r>
      <w:r w:rsidRPr="009054A1">
        <w:tab/>
        <w:t>.........</w:t>
      </w:r>
      <w:r w:rsidRPr="009054A1">
        <w:tab/>
        <w:t>30%</w:t>
      </w:r>
      <w:r w:rsidRPr="009054A1">
        <w:tab/>
        <w:t xml:space="preserve">......... </w:t>
      </w:r>
      <w:r w:rsidRPr="009054A1">
        <w:tab/>
        <w:t>.........</w:t>
      </w:r>
    </w:p>
    <w:p w14:paraId="64320815"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r w:rsidRPr="009054A1">
        <w:t xml:space="preserve">Irpef lavoro </w:t>
      </w:r>
    </w:p>
    <w:p w14:paraId="6E6CEBF6"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r w:rsidRPr="009054A1">
        <w:t>dipendente 202.........</w:t>
      </w:r>
      <w:r w:rsidRPr="009054A1">
        <w:tab/>
        <w:t>.........</w:t>
      </w:r>
      <w:r w:rsidRPr="009054A1">
        <w:tab/>
        <w:t>30%</w:t>
      </w:r>
      <w:r w:rsidRPr="009054A1">
        <w:tab/>
        <w:t xml:space="preserve">......... </w:t>
      </w:r>
      <w:r w:rsidRPr="009054A1">
        <w:tab/>
        <w:t>.........</w:t>
      </w:r>
    </w:p>
    <w:p w14:paraId="63A53081"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r w:rsidRPr="009054A1">
        <w:t xml:space="preserve">Irpef </w:t>
      </w:r>
      <w:proofErr w:type="spellStart"/>
      <w:r w:rsidRPr="009054A1">
        <w:t>Rit</w:t>
      </w:r>
      <w:proofErr w:type="spellEnd"/>
      <w:r w:rsidRPr="009054A1">
        <w:t xml:space="preserve">. fonte indennità </w:t>
      </w:r>
    </w:p>
    <w:p w14:paraId="5342B3AE"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proofErr w:type="spellStart"/>
      <w:r w:rsidRPr="009054A1">
        <w:t>cess</w:t>
      </w:r>
      <w:proofErr w:type="spellEnd"/>
      <w:r w:rsidRPr="009054A1">
        <w:t xml:space="preserve">. 202......... </w:t>
      </w:r>
      <w:r w:rsidRPr="009054A1">
        <w:tab/>
        <w:t>.........</w:t>
      </w:r>
      <w:r w:rsidRPr="009054A1">
        <w:tab/>
        <w:t>30%</w:t>
      </w:r>
      <w:r w:rsidRPr="009054A1">
        <w:tab/>
        <w:t xml:space="preserve">......... </w:t>
      </w:r>
      <w:r w:rsidRPr="009054A1">
        <w:tab/>
        <w:t xml:space="preserve">......... </w:t>
      </w:r>
    </w:p>
    <w:p w14:paraId="40F40CDA"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r w:rsidRPr="009054A1">
        <w:t xml:space="preserve">Irpef </w:t>
      </w:r>
      <w:proofErr w:type="spellStart"/>
      <w:r w:rsidRPr="009054A1">
        <w:t>Rit</w:t>
      </w:r>
      <w:proofErr w:type="spellEnd"/>
      <w:r w:rsidRPr="009054A1">
        <w:t xml:space="preserve">. fonte indennità </w:t>
      </w:r>
    </w:p>
    <w:p w14:paraId="6D9DDD96"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proofErr w:type="spellStart"/>
      <w:r w:rsidRPr="009054A1">
        <w:t>cess</w:t>
      </w:r>
      <w:proofErr w:type="spellEnd"/>
      <w:r w:rsidRPr="009054A1">
        <w:t xml:space="preserve">. 202......... </w:t>
      </w:r>
      <w:r w:rsidRPr="009054A1">
        <w:tab/>
        <w:t>.........</w:t>
      </w:r>
      <w:r w:rsidRPr="009054A1">
        <w:tab/>
        <w:t>30%</w:t>
      </w:r>
      <w:r w:rsidRPr="009054A1">
        <w:tab/>
        <w:t xml:space="preserve">......... </w:t>
      </w:r>
      <w:r w:rsidRPr="009054A1">
        <w:tab/>
        <w:t>.........</w:t>
      </w:r>
    </w:p>
    <w:p w14:paraId="5C4AADE4"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proofErr w:type="spellStart"/>
      <w:r w:rsidRPr="009054A1">
        <w:t>Addiz</w:t>
      </w:r>
      <w:proofErr w:type="spellEnd"/>
      <w:r w:rsidRPr="009054A1">
        <w:t xml:space="preserve">. Reg. </w:t>
      </w:r>
    </w:p>
    <w:p w14:paraId="37FDDAF8"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r w:rsidRPr="009054A1">
        <w:t>IRPEF 202.........</w:t>
      </w:r>
      <w:r w:rsidRPr="009054A1">
        <w:tab/>
        <w:t>.........</w:t>
      </w:r>
      <w:r w:rsidRPr="009054A1">
        <w:tab/>
        <w:t>30%</w:t>
      </w:r>
      <w:r w:rsidRPr="009054A1">
        <w:tab/>
        <w:t xml:space="preserve">......... </w:t>
      </w:r>
      <w:r w:rsidRPr="009054A1">
        <w:tab/>
        <w:t xml:space="preserve">......... </w:t>
      </w:r>
    </w:p>
    <w:p w14:paraId="20C63F73"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proofErr w:type="spellStart"/>
      <w:r w:rsidRPr="009054A1">
        <w:t>Addiz</w:t>
      </w:r>
      <w:proofErr w:type="spellEnd"/>
      <w:r w:rsidRPr="009054A1">
        <w:t xml:space="preserve">. Reg. </w:t>
      </w:r>
    </w:p>
    <w:p w14:paraId="707CF312"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r w:rsidRPr="009054A1">
        <w:t>IRPEF 202.........</w:t>
      </w:r>
      <w:r w:rsidRPr="009054A1">
        <w:tab/>
        <w:t>.........</w:t>
      </w:r>
      <w:r w:rsidRPr="009054A1">
        <w:tab/>
        <w:t>30%</w:t>
      </w:r>
      <w:r w:rsidRPr="009054A1">
        <w:tab/>
        <w:t xml:space="preserve">......... </w:t>
      </w:r>
      <w:r w:rsidRPr="009054A1">
        <w:tab/>
        <w:t>.........</w:t>
      </w:r>
    </w:p>
    <w:p w14:paraId="0485E0A5"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proofErr w:type="spellStart"/>
      <w:r w:rsidRPr="009054A1">
        <w:t>Addiz</w:t>
      </w:r>
      <w:proofErr w:type="spellEnd"/>
      <w:r w:rsidRPr="009054A1">
        <w:t xml:space="preserve">. Reg. </w:t>
      </w:r>
    </w:p>
    <w:p w14:paraId="1F07CB06"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r w:rsidRPr="009054A1">
        <w:t xml:space="preserve">IRPEF 202......... </w:t>
      </w:r>
      <w:r w:rsidRPr="009054A1">
        <w:tab/>
        <w:t>.........</w:t>
      </w:r>
      <w:r w:rsidRPr="009054A1">
        <w:tab/>
        <w:t>30%</w:t>
      </w:r>
      <w:r w:rsidRPr="009054A1">
        <w:tab/>
        <w:t xml:space="preserve">......... </w:t>
      </w:r>
      <w:r w:rsidRPr="009054A1">
        <w:tab/>
        <w:t>.........</w:t>
      </w:r>
    </w:p>
    <w:p w14:paraId="090457AF"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proofErr w:type="spellStart"/>
      <w:r w:rsidRPr="009054A1">
        <w:lastRenderedPageBreak/>
        <w:t>Addiz</w:t>
      </w:r>
      <w:proofErr w:type="spellEnd"/>
      <w:r w:rsidRPr="009054A1">
        <w:t xml:space="preserve">. Reg. </w:t>
      </w:r>
    </w:p>
    <w:p w14:paraId="06A49863"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r w:rsidRPr="009054A1">
        <w:t xml:space="preserve">IRPEF 202......... </w:t>
      </w:r>
      <w:r w:rsidRPr="009054A1">
        <w:tab/>
        <w:t>.........</w:t>
      </w:r>
      <w:r w:rsidRPr="009054A1">
        <w:tab/>
        <w:t>30%</w:t>
      </w:r>
      <w:r w:rsidRPr="009054A1">
        <w:tab/>
        <w:t xml:space="preserve">......... </w:t>
      </w:r>
      <w:r w:rsidRPr="009054A1">
        <w:tab/>
        <w:t>.........</w:t>
      </w:r>
    </w:p>
    <w:p w14:paraId="7376D033"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proofErr w:type="spellStart"/>
      <w:r w:rsidRPr="009054A1">
        <w:t>Addiz</w:t>
      </w:r>
      <w:proofErr w:type="spellEnd"/>
      <w:r w:rsidRPr="009054A1">
        <w:t xml:space="preserve">. comunale </w:t>
      </w:r>
    </w:p>
    <w:p w14:paraId="301E243F"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r w:rsidRPr="009054A1">
        <w:t xml:space="preserve">Irpef 202......... </w:t>
      </w:r>
      <w:r w:rsidRPr="009054A1">
        <w:tab/>
        <w:t>.........</w:t>
      </w:r>
      <w:r w:rsidRPr="009054A1">
        <w:tab/>
        <w:t>30%</w:t>
      </w:r>
      <w:r w:rsidRPr="009054A1">
        <w:tab/>
        <w:t xml:space="preserve">......... </w:t>
      </w:r>
      <w:r w:rsidRPr="009054A1">
        <w:tab/>
        <w:t xml:space="preserve">......... </w:t>
      </w:r>
    </w:p>
    <w:p w14:paraId="0F615823"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proofErr w:type="spellStart"/>
      <w:r w:rsidRPr="009054A1">
        <w:t>Addiz</w:t>
      </w:r>
      <w:proofErr w:type="spellEnd"/>
      <w:r w:rsidRPr="009054A1">
        <w:t xml:space="preserve">. comunale </w:t>
      </w:r>
    </w:p>
    <w:p w14:paraId="247EE2A0"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r w:rsidRPr="009054A1">
        <w:t xml:space="preserve">Irpef 202......... </w:t>
      </w:r>
      <w:r w:rsidRPr="009054A1">
        <w:tab/>
        <w:t>.........</w:t>
      </w:r>
      <w:r w:rsidRPr="009054A1">
        <w:tab/>
        <w:t>30%</w:t>
      </w:r>
      <w:r w:rsidRPr="009054A1">
        <w:tab/>
        <w:t xml:space="preserve">......... </w:t>
      </w:r>
      <w:r w:rsidRPr="009054A1">
        <w:tab/>
        <w:t>.........</w:t>
      </w:r>
    </w:p>
    <w:p w14:paraId="32C8D889"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proofErr w:type="spellStart"/>
      <w:r w:rsidRPr="009054A1">
        <w:t>Addiz</w:t>
      </w:r>
      <w:proofErr w:type="spellEnd"/>
      <w:r w:rsidRPr="009054A1">
        <w:t xml:space="preserve">. comunale </w:t>
      </w:r>
    </w:p>
    <w:p w14:paraId="5E27D363"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r w:rsidRPr="009054A1">
        <w:t xml:space="preserve">Irpef 202......... </w:t>
      </w:r>
      <w:r w:rsidRPr="009054A1">
        <w:tab/>
        <w:t>.........</w:t>
      </w:r>
      <w:r w:rsidRPr="009054A1">
        <w:tab/>
        <w:t>30%</w:t>
      </w:r>
      <w:r w:rsidRPr="009054A1">
        <w:tab/>
        <w:t xml:space="preserve">......... </w:t>
      </w:r>
      <w:r w:rsidRPr="009054A1">
        <w:tab/>
        <w:t>.........</w:t>
      </w:r>
    </w:p>
    <w:p w14:paraId="38E57214"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proofErr w:type="spellStart"/>
      <w:r w:rsidRPr="009054A1">
        <w:t>Addiz</w:t>
      </w:r>
      <w:proofErr w:type="spellEnd"/>
      <w:r w:rsidRPr="009054A1">
        <w:t xml:space="preserve">. comunale </w:t>
      </w:r>
    </w:p>
    <w:p w14:paraId="55563F6F"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r w:rsidRPr="009054A1">
        <w:t xml:space="preserve">Irpef 202......... </w:t>
      </w:r>
      <w:r w:rsidRPr="009054A1">
        <w:tab/>
        <w:t>.........</w:t>
      </w:r>
      <w:r w:rsidRPr="009054A1">
        <w:tab/>
        <w:t>30%</w:t>
      </w:r>
      <w:r w:rsidRPr="009054A1">
        <w:tab/>
        <w:t xml:space="preserve">......... </w:t>
      </w:r>
      <w:r w:rsidRPr="009054A1">
        <w:tab/>
        <w:t>.........</w:t>
      </w:r>
    </w:p>
    <w:p w14:paraId="68CC5AD1"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proofErr w:type="spellStart"/>
      <w:r w:rsidRPr="009054A1">
        <w:t>Add.reg.le</w:t>
      </w:r>
      <w:proofErr w:type="spellEnd"/>
      <w:r w:rsidRPr="009054A1">
        <w:t xml:space="preserve"> IRPEF </w:t>
      </w:r>
    </w:p>
    <w:p w14:paraId="02C4E76F"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r w:rsidRPr="009054A1">
        <w:t xml:space="preserve">trattenuta dai </w:t>
      </w:r>
      <w:proofErr w:type="spellStart"/>
      <w:r w:rsidRPr="009054A1">
        <w:t>sost</w:t>
      </w:r>
      <w:proofErr w:type="spellEnd"/>
      <w:r w:rsidRPr="009054A1">
        <w:t>.</w:t>
      </w:r>
    </w:p>
    <w:p w14:paraId="56EF4931"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proofErr w:type="spellStart"/>
      <w:r w:rsidRPr="009054A1">
        <w:t>imp</w:t>
      </w:r>
      <w:proofErr w:type="spellEnd"/>
      <w:r w:rsidRPr="009054A1">
        <w:t xml:space="preserve">. 202......... </w:t>
      </w:r>
      <w:r w:rsidRPr="009054A1">
        <w:tab/>
        <w:t>.........</w:t>
      </w:r>
      <w:r w:rsidRPr="009054A1">
        <w:tab/>
        <w:t>30%</w:t>
      </w:r>
      <w:r w:rsidRPr="009054A1">
        <w:tab/>
        <w:t xml:space="preserve">......... </w:t>
      </w:r>
      <w:r w:rsidRPr="009054A1">
        <w:tab/>
        <w:t>.........</w:t>
      </w:r>
    </w:p>
    <w:p w14:paraId="34D7BBAA"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proofErr w:type="spellStart"/>
      <w:r w:rsidRPr="009054A1">
        <w:t>Rec.somme</w:t>
      </w:r>
      <w:proofErr w:type="spellEnd"/>
      <w:r w:rsidRPr="009054A1">
        <w:t xml:space="preserve"> erogate a lavoratori dip e assimilati</w:t>
      </w:r>
    </w:p>
    <w:p w14:paraId="53473196"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r w:rsidRPr="009054A1">
        <w:t xml:space="preserve"> </w:t>
      </w:r>
      <w:proofErr w:type="spellStart"/>
      <w:r w:rsidRPr="009054A1">
        <w:t>ar</w:t>
      </w:r>
      <w:proofErr w:type="spellEnd"/>
      <w:r w:rsidRPr="009054A1">
        <w:t xml:space="preserve"> 202......... </w:t>
      </w:r>
      <w:r w:rsidRPr="009054A1">
        <w:tab/>
        <w:t>.........</w:t>
      </w:r>
      <w:r w:rsidRPr="009054A1">
        <w:tab/>
        <w:t>30%</w:t>
      </w:r>
      <w:r w:rsidRPr="009054A1">
        <w:tab/>
        <w:t xml:space="preserve">......... </w:t>
      </w:r>
      <w:r w:rsidRPr="009054A1">
        <w:tab/>
        <w:t>.........</w:t>
      </w:r>
    </w:p>
    <w:p w14:paraId="6D46369C"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r w:rsidRPr="009054A1">
        <w:t xml:space="preserve">Erario c/imposta sostitutiva </w:t>
      </w:r>
    </w:p>
    <w:p w14:paraId="39A9E6D3"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r w:rsidRPr="009054A1">
        <w:t xml:space="preserve">TFR 202......... </w:t>
      </w:r>
      <w:r w:rsidRPr="009054A1">
        <w:tab/>
        <w:t>.........</w:t>
      </w:r>
      <w:r w:rsidRPr="009054A1">
        <w:tab/>
        <w:t>30%</w:t>
      </w:r>
      <w:r w:rsidRPr="009054A1">
        <w:tab/>
        <w:t xml:space="preserve">......... </w:t>
      </w:r>
      <w:r w:rsidRPr="009054A1">
        <w:tab/>
        <w:t>.........</w:t>
      </w:r>
    </w:p>
    <w:p w14:paraId="4608F2B6"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r w:rsidRPr="009054A1">
        <w:t xml:space="preserve">Erario c/imposta sostitutiva </w:t>
      </w:r>
    </w:p>
    <w:p w14:paraId="60540396"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r w:rsidRPr="009054A1">
        <w:t xml:space="preserve">TFR 202......... </w:t>
      </w:r>
      <w:r w:rsidRPr="009054A1">
        <w:tab/>
        <w:t>.........</w:t>
      </w:r>
      <w:r w:rsidRPr="009054A1">
        <w:tab/>
        <w:t>30%</w:t>
      </w:r>
      <w:r w:rsidRPr="009054A1">
        <w:tab/>
        <w:t xml:space="preserve">......... </w:t>
      </w:r>
      <w:r w:rsidRPr="009054A1">
        <w:tab/>
        <w:t>.........</w:t>
      </w:r>
    </w:p>
    <w:p w14:paraId="121A78AC"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r w:rsidRPr="009054A1">
        <w:t xml:space="preserve">Erario c/imposta sostitutiva </w:t>
      </w:r>
    </w:p>
    <w:p w14:paraId="1C941689" w14:textId="77777777" w:rsidR="00555E8C" w:rsidRPr="009054A1" w:rsidRDefault="00555E8C" w:rsidP="00F95F54">
      <w:pPr>
        <w:pStyle w:val="formtesto"/>
        <w:shd w:val="clear" w:color="auto" w:fill="auto"/>
        <w:tabs>
          <w:tab w:val="left" w:pos="1134"/>
          <w:tab w:val="left" w:pos="1985"/>
          <w:tab w:val="left" w:pos="3544"/>
          <w:tab w:val="left" w:pos="4678"/>
          <w:tab w:val="left" w:pos="5245"/>
        </w:tabs>
      </w:pPr>
      <w:r w:rsidRPr="009054A1">
        <w:t xml:space="preserve">TFR 202......... </w:t>
      </w:r>
      <w:r w:rsidRPr="009054A1">
        <w:tab/>
        <w:t>.........</w:t>
      </w:r>
      <w:r w:rsidRPr="009054A1">
        <w:tab/>
        <w:t>30%</w:t>
      </w:r>
      <w:r w:rsidRPr="009054A1">
        <w:tab/>
        <w:t xml:space="preserve">......... </w:t>
      </w:r>
      <w:r w:rsidRPr="009054A1">
        <w:tab/>
        <w:t>.........</w:t>
      </w:r>
    </w:p>
    <w:p w14:paraId="78313426" w14:textId="77777777" w:rsidR="00555E8C" w:rsidRPr="009054A1" w:rsidRDefault="00555E8C" w:rsidP="00F95F54">
      <w:pPr>
        <w:pStyle w:val="formtesto"/>
        <w:shd w:val="clear" w:color="auto" w:fill="auto"/>
        <w:tabs>
          <w:tab w:val="left" w:pos="4678"/>
          <w:tab w:val="left" w:pos="5245"/>
        </w:tabs>
        <w:ind w:left="198" w:right="198"/>
      </w:pPr>
      <w:r w:rsidRPr="009054A1">
        <w:t>Totale (B)</w:t>
      </w:r>
      <w:r w:rsidRPr="009054A1">
        <w:tab/>
        <w:t>.........</w:t>
      </w:r>
      <w:r w:rsidRPr="009054A1">
        <w:tab/>
        <w:t>.........</w:t>
      </w:r>
    </w:p>
    <w:p w14:paraId="12AA805B" w14:textId="77777777" w:rsidR="00555E8C" w:rsidRPr="009054A1" w:rsidRDefault="00555E8C" w:rsidP="00F95F54">
      <w:pPr>
        <w:pStyle w:val="formtesto"/>
        <w:shd w:val="clear" w:color="auto" w:fill="auto"/>
        <w:tabs>
          <w:tab w:val="left" w:pos="4678"/>
          <w:tab w:val="left" w:pos="5245"/>
        </w:tabs>
        <w:ind w:left="198" w:right="198"/>
      </w:pPr>
      <w:r w:rsidRPr="009054A1">
        <w:t>Totale complessivo (A+B)</w:t>
      </w:r>
      <w:r w:rsidRPr="009054A1">
        <w:tab/>
        <w:t xml:space="preserve">......... </w:t>
      </w:r>
      <w:r w:rsidRPr="009054A1">
        <w:tab/>
        <w:t>.........</w:t>
      </w:r>
    </w:p>
    <w:p w14:paraId="320AE1ED" w14:textId="77777777" w:rsidR="00555E8C" w:rsidRPr="009054A1" w:rsidRDefault="00555E8C" w:rsidP="00F95F54">
      <w:pPr>
        <w:pStyle w:val="formtesto"/>
        <w:shd w:val="clear" w:color="auto" w:fill="auto"/>
      </w:pPr>
    </w:p>
    <w:p w14:paraId="668A03C8" w14:textId="77777777" w:rsidR="00555E8C" w:rsidRPr="009054A1" w:rsidRDefault="00555E8C" w:rsidP="00F95F54">
      <w:pPr>
        <w:pStyle w:val="formtesto"/>
        <w:shd w:val="clear" w:color="auto" w:fill="auto"/>
        <w:tabs>
          <w:tab w:val="left" w:pos="1134"/>
          <w:tab w:val="left" w:pos="5245"/>
        </w:tabs>
      </w:pPr>
      <w:r w:rsidRPr="009054A1">
        <w:t>Dettaglio 7</w:t>
      </w:r>
      <w:r w:rsidRPr="009054A1">
        <w:tab/>
        <w:t>Debiti vs Agenzia Entrate-Riscossione</w:t>
      </w:r>
      <w:r w:rsidRPr="009054A1">
        <w:tab/>
        <w:t>Importo</w:t>
      </w:r>
    </w:p>
    <w:p w14:paraId="57C002D2" w14:textId="77777777" w:rsidR="00555E8C" w:rsidRPr="009054A1" w:rsidRDefault="00555E8C" w:rsidP="00F95F54">
      <w:pPr>
        <w:pStyle w:val="formtesto"/>
        <w:shd w:val="clear" w:color="auto" w:fill="auto"/>
        <w:tabs>
          <w:tab w:val="left" w:pos="5245"/>
        </w:tabs>
      </w:pPr>
      <w:r w:rsidRPr="009054A1">
        <w:t xml:space="preserve">Diritti di notifica Equitalia 202......... </w:t>
      </w:r>
      <w:r w:rsidRPr="009054A1">
        <w:tab/>
        <w:t xml:space="preserve">......... </w:t>
      </w:r>
    </w:p>
    <w:p w14:paraId="7C391318" w14:textId="77777777" w:rsidR="00555E8C" w:rsidRPr="009054A1" w:rsidRDefault="00555E8C" w:rsidP="00F95F54">
      <w:pPr>
        <w:pStyle w:val="formtesto"/>
        <w:shd w:val="clear" w:color="auto" w:fill="auto"/>
        <w:tabs>
          <w:tab w:val="left" w:pos="5245"/>
        </w:tabs>
      </w:pPr>
      <w:r w:rsidRPr="009054A1">
        <w:t xml:space="preserve">Diritti di notifica Agenzia Entrate Riscossione 202......... </w:t>
      </w:r>
      <w:r w:rsidRPr="009054A1">
        <w:tab/>
        <w:t xml:space="preserve">......... </w:t>
      </w:r>
    </w:p>
    <w:p w14:paraId="349E73A2" w14:textId="77777777" w:rsidR="00555E8C" w:rsidRPr="009054A1" w:rsidRDefault="00555E8C" w:rsidP="00F95F54">
      <w:pPr>
        <w:pStyle w:val="formtesto"/>
        <w:shd w:val="clear" w:color="auto" w:fill="auto"/>
        <w:tabs>
          <w:tab w:val="left" w:pos="5245"/>
        </w:tabs>
      </w:pPr>
      <w:r w:rsidRPr="009054A1">
        <w:t xml:space="preserve">Diritti di notifica Agenzia Entrate Riscossione 202......... </w:t>
      </w:r>
      <w:r w:rsidRPr="009054A1">
        <w:tab/>
        <w:t xml:space="preserve">......... </w:t>
      </w:r>
    </w:p>
    <w:p w14:paraId="3DC6E7B1" w14:textId="77777777" w:rsidR="00555E8C" w:rsidRPr="009054A1" w:rsidRDefault="00555E8C" w:rsidP="00F95F54">
      <w:pPr>
        <w:pStyle w:val="formtesto"/>
        <w:shd w:val="clear" w:color="auto" w:fill="auto"/>
        <w:tabs>
          <w:tab w:val="left" w:pos="5245"/>
        </w:tabs>
      </w:pPr>
      <w:r w:rsidRPr="009054A1">
        <w:t xml:space="preserve">Diritti di notifica Agenzia Entrate Riscossione 202......... </w:t>
      </w:r>
      <w:r w:rsidRPr="009054A1">
        <w:tab/>
        <w:t xml:space="preserve">......... </w:t>
      </w:r>
    </w:p>
    <w:p w14:paraId="12B342FA" w14:textId="77777777" w:rsidR="00555E8C" w:rsidRPr="009054A1" w:rsidRDefault="00555E8C" w:rsidP="00F95F54">
      <w:pPr>
        <w:pStyle w:val="formtesto"/>
        <w:shd w:val="clear" w:color="auto" w:fill="auto"/>
        <w:tabs>
          <w:tab w:val="left" w:pos="5245"/>
        </w:tabs>
      </w:pPr>
      <w:r w:rsidRPr="009054A1">
        <w:t>Aggio 2020</w:t>
      </w:r>
      <w:r w:rsidRPr="009054A1">
        <w:tab/>
        <w:t>.........</w:t>
      </w:r>
    </w:p>
    <w:p w14:paraId="021D23DA" w14:textId="77777777" w:rsidR="00555E8C" w:rsidRPr="009054A1" w:rsidRDefault="00555E8C" w:rsidP="00F95F54">
      <w:pPr>
        <w:pStyle w:val="formtesto"/>
        <w:shd w:val="clear" w:color="auto" w:fill="auto"/>
        <w:tabs>
          <w:tab w:val="left" w:pos="5245"/>
        </w:tabs>
      </w:pPr>
      <w:r w:rsidRPr="009054A1">
        <w:t>Aggio 2021</w:t>
      </w:r>
      <w:r w:rsidRPr="009054A1">
        <w:tab/>
        <w:t xml:space="preserve">......... </w:t>
      </w:r>
    </w:p>
    <w:p w14:paraId="32F50A0F" w14:textId="77777777" w:rsidR="00555E8C" w:rsidRPr="009054A1" w:rsidRDefault="00555E8C" w:rsidP="00F95F54">
      <w:pPr>
        <w:pStyle w:val="formtesto"/>
        <w:shd w:val="clear" w:color="auto" w:fill="auto"/>
        <w:tabs>
          <w:tab w:val="left" w:pos="5245"/>
        </w:tabs>
      </w:pPr>
      <w:r w:rsidRPr="009054A1">
        <w:t xml:space="preserve">Interessi di mora/somme aggiuntive </w:t>
      </w:r>
      <w:proofErr w:type="spellStart"/>
      <w:r w:rsidRPr="009054A1">
        <w:t>AdE</w:t>
      </w:r>
      <w:proofErr w:type="spellEnd"/>
      <w:r w:rsidRPr="009054A1">
        <w:t xml:space="preserve"> Riscossione 202......... </w:t>
      </w:r>
      <w:r w:rsidRPr="009054A1">
        <w:tab/>
        <w:t xml:space="preserve">......... </w:t>
      </w:r>
    </w:p>
    <w:p w14:paraId="7D8FAD33" w14:textId="77777777" w:rsidR="00555E8C" w:rsidRPr="009054A1" w:rsidRDefault="00555E8C" w:rsidP="00F95F54">
      <w:pPr>
        <w:pStyle w:val="formtesto"/>
        <w:shd w:val="clear" w:color="auto" w:fill="auto"/>
        <w:tabs>
          <w:tab w:val="left" w:pos="5245"/>
        </w:tabs>
      </w:pPr>
      <w:r w:rsidRPr="009054A1">
        <w:t xml:space="preserve">Interessi di mora/somme aggiuntive </w:t>
      </w:r>
      <w:proofErr w:type="spellStart"/>
      <w:r w:rsidRPr="009054A1">
        <w:t>AdE</w:t>
      </w:r>
      <w:proofErr w:type="spellEnd"/>
      <w:r w:rsidRPr="009054A1">
        <w:t xml:space="preserve"> Riscossione 202......... </w:t>
      </w:r>
      <w:r w:rsidRPr="009054A1">
        <w:tab/>
        <w:t xml:space="preserve">......... </w:t>
      </w:r>
    </w:p>
    <w:p w14:paraId="0BF486E0" w14:textId="77777777" w:rsidR="00555E8C" w:rsidRPr="009054A1" w:rsidRDefault="00555E8C" w:rsidP="00F95F54">
      <w:pPr>
        <w:pStyle w:val="formtesto"/>
        <w:shd w:val="clear" w:color="auto" w:fill="auto"/>
        <w:tabs>
          <w:tab w:val="left" w:pos="5245"/>
        </w:tabs>
      </w:pPr>
      <w:r w:rsidRPr="009054A1">
        <w:t xml:space="preserve">Rimborso spese esecutive 202......... </w:t>
      </w:r>
      <w:r w:rsidRPr="009054A1">
        <w:tab/>
        <w:t xml:space="preserve">......... </w:t>
      </w:r>
    </w:p>
    <w:p w14:paraId="3EE6F0E7" w14:textId="77777777" w:rsidR="00555E8C" w:rsidRPr="009054A1" w:rsidRDefault="00555E8C" w:rsidP="00F95F54">
      <w:pPr>
        <w:pStyle w:val="formtesto"/>
        <w:shd w:val="clear" w:color="auto" w:fill="auto"/>
        <w:tabs>
          <w:tab w:val="left" w:pos="5245"/>
        </w:tabs>
      </w:pPr>
      <w:r w:rsidRPr="009054A1">
        <w:lastRenderedPageBreak/>
        <w:t xml:space="preserve">Compensi </w:t>
      </w:r>
      <w:proofErr w:type="spellStart"/>
      <w:r w:rsidRPr="009054A1">
        <w:t>AdE</w:t>
      </w:r>
      <w:proofErr w:type="spellEnd"/>
      <w:r w:rsidRPr="009054A1">
        <w:t xml:space="preserve"> Riscossione </w:t>
      </w:r>
      <w:r w:rsidRPr="009054A1">
        <w:tab/>
        <w:t xml:space="preserve">......... </w:t>
      </w:r>
    </w:p>
    <w:p w14:paraId="3CB4AA3B" w14:textId="77777777" w:rsidR="00555E8C" w:rsidRPr="009054A1" w:rsidRDefault="00555E8C" w:rsidP="00F95F54">
      <w:pPr>
        <w:pStyle w:val="formtesto"/>
        <w:shd w:val="clear" w:color="auto" w:fill="auto"/>
        <w:tabs>
          <w:tab w:val="left" w:pos="5245"/>
        </w:tabs>
      </w:pPr>
      <w:r w:rsidRPr="009054A1">
        <w:t>Totale</w:t>
      </w:r>
      <w:r w:rsidRPr="009054A1">
        <w:tab/>
        <w:t xml:space="preserve">......... </w:t>
      </w:r>
    </w:p>
    <w:p w14:paraId="79F36AE1" w14:textId="77777777" w:rsidR="00555E8C" w:rsidRPr="009054A1" w:rsidRDefault="00555E8C" w:rsidP="00F95F54">
      <w:pPr>
        <w:pStyle w:val="formtesto"/>
        <w:shd w:val="clear" w:color="auto" w:fill="auto"/>
      </w:pPr>
    </w:p>
    <w:p w14:paraId="0A582497" w14:textId="77777777" w:rsidR="00555E8C" w:rsidRPr="009054A1" w:rsidRDefault="00555E8C" w:rsidP="00F95F54">
      <w:pPr>
        <w:pStyle w:val="formtesto"/>
        <w:shd w:val="clear" w:color="auto" w:fill="auto"/>
      </w:pPr>
      <w:r w:rsidRPr="009054A1">
        <w:t>4.3 Percentuali e tempi di pagamento dell’Indebitamento tributario concorsuale.</w:t>
      </w:r>
    </w:p>
    <w:p w14:paraId="7280693A" w14:textId="77777777" w:rsidR="00555E8C" w:rsidRPr="009054A1" w:rsidRDefault="00555E8C" w:rsidP="00F95F54">
      <w:pPr>
        <w:pStyle w:val="formtesto"/>
        <w:shd w:val="clear" w:color="auto" w:fill="auto"/>
      </w:pPr>
      <w:r w:rsidRPr="009054A1">
        <w:t>Tanto premesso, la Società propone di soddisfare il proprio debito tributario concorsuale oggetto della presente Proposta come sopra specificato nella misura e nei termini che si riassumono di seguito:</w:t>
      </w:r>
    </w:p>
    <w:p w14:paraId="4351D500" w14:textId="77777777" w:rsidR="00555E8C" w:rsidRPr="009054A1" w:rsidRDefault="00555E8C" w:rsidP="00F95F54">
      <w:pPr>
        <w:pStyle w:val="formtesto"/>
        <w:shd w:val="clear" w:color="auto" w:fill="auto"/>
      </w:pPr>
      <w:r w:rsidRPr="009054A1">
        <w:t>(i)</w:t>
      </w:r>
      <w:r w:rsidRPr="009054A1">
        <w:tab/>
        <w:t>crediti in linea capitale privilegiati di cui all’art. 2778, n. 18), c.c. vantati a titolo di “Irap”, pari a complessivi euro .........: soddisfacimento integrale e dilazionato, mediante pagamenti rateali annuali da corrispondersi negli anni 202........., 202......... e 202.........;</w:t>
      </w:r>
    </w:p>
    <w:p w14:paraId="35652F73" w14:textId="77777777" w:rsidR="00555E8C" w:rsidRPr="009054A1" w:rsidRDefault="00555E8C" w:rsidP="00F95F54">
      <w:pPr>
        <w:pStyle w:val="formtesto"/>
        <w:shd w:val="clear" w:color="auto" w:fill="auto"/>
      </w:pPr>
      <w:r w:rsidRPr="009054A1">
        <w:t>(ii)</w:t>
      </w:r>
      <w:r w:rsidRPr="009054A1">
        <w:tab/>
        <w:t>crediti in linea capitale privilegiati di cui all’art. 2778, n. 18), c.c. vantati a titolo di “ritenute d’acconto Irpef lavoratori autonomi”, pari a complessivi Euro .........: soddisfacimento integrale e dilazionato, mediante pagamenti rateali annuali da corrispondersi negli anni 202........., 202......... e 202.........;</w:t>
      </w:r>
    </w:p>
    <w:p w14:paraId="05DA2F70" w14:textId="77777777" w:rsidR="00555E8C" w:rsidRPr="009054A1" w:rsidRDefault="00555E8C" w:rsidP="00F95F54">
      <w:pPr>
        <w:pStyle w:val="formtesto"/>
        <w:shd w:val="clear" w:color="auto" w:fill="auto"/>
      </w:pPr>
      <w:r w:rsidRPr="009054A1">
        <w:t>(iii)</w:t>
      </w:r>
      <w:r w:rsidRPr="009054A1">
        <w:tab/>
        <w:t>crediti in linea capitale privilegiati di cui all’art. 2778, n. 19), c.c. vantati a titolo di “IVA”, pari a complessivi euro .........: soddisfacimento integrale e dilazionato, mediante pagamenti rateali annuali da corrispondersi negli anni 202........., 202......... e 202.........;</w:t>
      </w:r>
    </w:p>
    <w:p w14:paraId="1E5A9B4E" w14:textId="77777777" w:rsidR="00555E8C" w:rsidRPr="009054A1" w:rsidRDefault="00555E8C" w:rsidP="00F95F54">
      <w:pPr>
        <w:pStyle w:val="formtesto"/>
        <w:shd w:val="clear" w:color="auto" w:fill="auto"/>
      </w:pPr>
      <w:r w:rsidRPr="009054A1">
        <w:t>(iv)</w:t>
      </w:r>
      <w:r w:rsidRPr="009054A1">
        <w:tab/>
        <w:t>crediti in linea capitale privilegiati di cui all’art. 2778, n. 18), c.c. vantati a titolo di “ritenute d’acconto Irpef”, pari a complessivi euro .........: soddisfacimento integrale e dilazionato, mediante pagamenti rateali annuali da corrispondersi negli anni 202........., 202......... e 202.........;</w:t>
      </w:r>
    </w:p>
    <w:p w14:paraId="1504BAFB" w14:textId="77777777" w:rsidR="00555E8C" w:rsidRPr="009054A1" w:rsidRDefault="00555E8C" w:rsidP="00F95F54">
      <w:pPr>
        <w:pStyle w:val="formtesto"/>
        <w:shd w:val="clear" w:color="auto" w:fill="auto"/>
      </w:pPr>
      <w:r w:rsidRPr="009054A1">
        <w:t>(v)</w:t>
      </w:r>
      <w:r w:rsidRPr="009054A1">
        <w:tab/>
        <w:t>crediti in linea capitale privilegiati di cui all’art. 2778, n. 18), c.c. vantati a titolo di “ritenute Irpef per imposta sostitutiva TFR”, pari a complessivi Euro .........: soddisfacimento integrale e dilazionato, mediante pagamenti rateali annuali da corrispondersi negli anni 202........., 202......... e 202.........;</w:t>
      </w:r>
    </w:p>
    <w:p w14:paraId="7185F923" w14:textId="77777777" w:rsidR="00555E8C" w:rsidRPr="009054A1" w:rsidRDefault="00555E8C" w:rsidP="00F95F54">
      <w:pPr>
        <w:pStyle w:val="formtesto"/>
        <w:shd w:val="clear" w:color="auto" w:fill="auto"/>
      </w:pPr>
      <w:r w:rsidRPr="009054A1">
        <w:t>(vi)</w:t>
      </w:r>
      <w:r w:rsidRPr="009054A1">
        <w:tab/>
        <w:t>crediti per sanzioni e interessi relativi ai crediti privilegiati di cui agli art. 2778, n. 18 e n. 19), pari a complessivi euro .........: soddisfacimento integrale e dilazionato, mediante pagamenti rateali annuali da corrispondersi negli anni 202........., 202......... e 202.........;</w:t>
      </w:r>
    </w:p>
    <w:p w14:paraId="3BB39845" w14:textId="77777777" w:rsidR="00555E8C" w:rsidRPr="009054A1" w:rsidRDefault="00555E8C" w:rsidP="00F95F54">
      <w:pPr>
        <w:pStyle w:val="formtesto"/>
        <w:shd w:val="clear" w:color="auto" w:fill="auto"/>
      </w:pPr>
      <w:r w:rsidRPr="009054A1">
        <w:lastRenderedPageBreak/>
        <w:t>(vii) crediti dell’Agenzia delle Entrate-Riscossione, a titolo di aggi, interessi di mora, somme aggiuntive, diritti di notifica e rimborso spese esecutive, per complessivi euro .........: inserimento in Classe 3, con soddisfacimento parziale (.........%) e dilazionato, entro il 31.12.202.........</w:t>
      </w:r>
    </w:p>
    <w:p w14:paraId="73E55FE9" w14:textId="77777777" w:rsidR="00555E8C" w:rsidRPr="009054A1" w:rsidRDefault="00555E8C" w:rsidP="00F95F54">
      <w:pPr>
        <w:pStyle w:val="formtesto"/>
        <w:shd w:val="clear" w:color="auto" w:fill="auto"/>
      </w:pPr>
      <w:r w:rsidRPr="009054A1">
        <w:t>Si precisa che i pagamenti sopra indicati verranno effettuati, in ogni caso, subordinatamente al passaggio in giudicato del decreto di omologazione degli accordi di ristrutturazione.</w:t>
      </w:r>
    </w:p>
    <w:p w14:paraId="419D6D79" w14:textId="77777777" w:rsidR="00555E8C" w:rsidRPr="009054A1" w:rsidRDefault="00555E8C" w:rsidP="00F95F54">
      <w:pPr>
        <w:pStyle w:val="formtesto"/>
        <w:shd w:val="clear" w:color="auto" w:fill="auto"/>
      </w:pPr>
      <w:r w:rsidRPr="009054A1">
        <w:t>4.4 Eventuali contenziosi fiscali pendenti.</w:t>
      </w:r>
    </w:p>
    <w:p w14:paraId="4F7D904D" w14:textId="77777777" w:rsidR="00555E8C" w:rsidRPr="009054A1" w:rsidRDefault="00555E8C" w:rsidP="00F95F54">
      <w:pPr>
        <w:pStyle w:val="formtesto"/>
        <w:shd w:val="clear" w:color="auto" w:fill="auto"/>
      </w:pPr>
      <w:r w:rsidRPr="009054A1">
        <w:t xml:space="preserve">Alla data del ......... non risultavano pendenti contenziosi o precontenziosi tra la Società e le Agenzie Fiscali. </w:t>
      </w:r>
    </w:p>
    <w:p w14:paraId="1F15AF8B" w14:textId="77777777" w:rsidR="00555E8C" w:rsidRPr="009054A1" w:rsidRDefault="00555E8C" w:rsidP="00F95F54">
      <w:pPr>
        <w:pStyle w:val="formtesto"/>
        <w:shd w:val="clear" w:color="auto" w:fill="auto"/>
      </w:pPr>
      <w:r w:rsidRPr="009054A1">
        <w:t>5. CONVENIENZA DELLA PROPOSTA ED ESSENZIALITÀ DELLA SUA ACCETTAZIONE AI FINI DELLA PROCEDURA DI ACCORDO DI RISTRUTTURAZIONE DEI DEBITI.</w:t>
      </w:r>
    </w:p>
    <w:p w14:paraId="1DFC2B9C" w14:textId="77777777" w:rsidR="00555E8C" w:rsidRPr="009054A1" w:rsidRDefault="00555E8C" w:rsidP="00F95F54">
      <w:pPr>
        <w:pStyle w:val="formtesto"/>
        <w:shd w:val="clear" w:color="auto" w:fill="auto"/>
      </w:pPr>
      <w:r w:rsidRPr="009054A1">
        <w:t>L’accoglimento della presente Proposta consentirebbe all’Erario il massimo recupero possibile dei propri crediti.........[Descrivere analiticamente la funzionalità della prosecuzione dell’attività aziendale al miglior soddisfacimento dei creditori e, così, la convenienza della proposta transattiva con riferimento alla migliore soddisfazione del credito erariale].</w:t>
      </w:r>
    </w:p>
    <w:p w14:paraId="6E21B76B" w14:textId="77777777" w:rsidR="00555E8C" w:rsidRPr="009054A1" w:rsidRDefault="00555E8C" w:rsidP="00F95F54">
      <w:pPr>
        <w:pStyle w:val="formtesto"/>
        <w:shd w:val="clear" w:color="auto" w:fill="auto"/>
      </w:pPr>
      <w:r w:rsidRPr="009054A1">
        <w:t xml:space="preserve">In base alla presente proposta, infatti, all’A.F. vengono offerte, con </w:t>
      </w:r>
      <w:proofErr w:type="spellStart"/>
      <w:r w:rsidRPr="009054A1">
        <w:t>riferi</w:t>
      </w:r>
      <w:proofErr w:type="spellEnd"/>
      <w:r w:rsidRPr="009054A1">
        <w:t>-mento al debito per imposte, interessi e sanzioni di cui al........., le medesime condizioni, in termini di percentuale (.........%) e di tempi di pagamento, che l’ADR prevede a favore dei creditori che hanno un grado di privilegio inferiore.</w:t>
      </w:r>
    </w:p>
    <w:p w14:paraId="1E86631B" w14:textId="77777777" w:rsidR="00555E8C" w:rsidRPr="009054A1" w:rsidRDefault="00555E8C" w:rsidP="00F95F54">
      <w:pPr>
        <w:pStyle w:val="formtesto"/>
        <w:shd w:val="clear" w:color="auto" w:fill="auto"/>
      </w:pPr>
      <w:r w:rsidRPr="009054A1">
        <w:t>Con riferimento ai diritti di riscossione, il trattamento previsto è lo stesso che l’ADR offre ai creditori chirografari rispetto ai quali è previsto il trattamento più favorevole (c.d. fornitori strategici).</w:t>
      </w:r>
    </w:p>
    <w:p w14:paraId="2494D78E" w14:textId="77777777" w:rsidR="00555E8C" w:rsidRPr="009054A1" w:rsidRDefault="00555E8C" w:rsidP="00F95F54">
      <w:pPr>
        <w:pStyle w:val="formtesto"/>
        <w:shd w:val="clear" w:color="auto" w:fill="auto"/>
      </w:pPr>
      <w:r w:rsidRPr="009054A1">
        <w:t xml:space="preserve">In definitiva, la percentuale ed i tempi di pagamento non sono inferiori o meno vantaggiosi rispetto a quelli offerti ai creditori che hanno un grado di privilegio inferiore., certamente in misura superiore a quella ipotizzabile nell’ambito di un’eventuale procedura di liquidazione giudiziale in quanto......... </w:t>
      </w:r>
    </w:p>
    <w:p w14:paraId="7D1E26C4" w14:textId="77777777" w:rsidR="00555E8C" w:rsidRPr="009054A1" w:rsidRDefault="00555E8C" w:rsidP="00F95F54">
      <w:pPr>
        <w:pStyle w:val="formtesto"/>
        <w:shd w:val="clear" w:color="auto" w:fill="auto"/>
      </w:pPr>
      <w:r w:rsidRPr="009054A1">
        <w:t>Nel merito della proposta l’A.F. è chiamata a valutare, in base ai principi di economicità ed efficienza dell’azione amministrativa e di tutela dell’interesse erariale, l’eventuale effettiva possibilità di una migliore soddi</w:t>
      </w:r>
      <w:r w:rsidRPr="009054A1">
        <w:lastRenderedPageBreak/>
        <w:t>sfazione del credito erariale in sede di ADR rispetto all’alternativa della liquidazione giudiziale. La prassi richiede, inoltre, che l’A.F., in sede di valutazione della proposta, tenga conto degli altri interessi coinvolti nella gestione della crisi come la difesa dell’occupazione, la continuità dell’attività produttiva, la complessiva esposizione debitoria dell’impresa e la sua situazione patrimoniale [Descrivere gli effetti dell’eventuale accoglimento della proposta sulla continuità aziendale e, così, sulla conservazione della forza lavoro].</w:t>
      </w:r>
    </w:p>
    <w:p w14:paraId="08C238A6" w14:textId="77777777" w:rsidR="00555E8C" w:rsidRPr="009054A1" w:rsidRDefault="00555E8C" w:rsidP="00F95F54">
      <w:pPr>
        <w:pStyle w:val="formtesto"/>
        <w:shd w:val="clear" w:color="auto" w:fill="auto"/>
      </w:pPr>
      <w:r w:rsidRPr="009054A1">
        <w:t>Si dà atto che la convenienza della procedura rispetto all’alternativa della liquidazione giudiziale è stata attestata dal dr. ......... professionista indipendente.........</w:t>
      </w:r>
    </w:p>
    <w:p w14:paraId="1E03ED22" w14:textId="77777777" w:rsidR="00555E8C" w:rsidRPr="009054A1" w:rsidRDefault="00555E8C" w:rsidP="00F95F54">
      <w:pPr>
        <w:pStyle w:val="formtesto"/>
        <w:shd w:val="clear" w:color="auto" w:fill="auto"/>
        <w:jc w:val="center"/>
      </w:pPr>
      <w:r w:rsidRPr="009054A1">
        <w:t>***</w:t>
      </w:r>
    </w:p>
    <w:p w14:paraId="17ACE701" w14:textId="77777777" w:rsidR="00555E8C" w:rsidRPr="009054A1" w:rsidRDefault="00555E8C" w:rsidP="00F95F54">
      <w:pPr>
        <w:pStyle w:val="formtesto"/>
        <w:shd w:val="clear" w:color="auto" w:fill="auto"/>
      </w:pPr>
      <w:r w:rsidRPr="009054A1">
        <w:t>Alla luce di tutto quanto sopra esposto e sulla base della documentazione allegata, la società .........</w:t>
      </w:r>
    </w:p>
    <w:p w14:paraId="5F26C6EF" w14:textId="77777777" w:rsidR="00555E8C" w:rsidRPr="009054A1" w:rsidRDefault="00555E8C" w:rsidP="00F95F54">
      <w:pPr>
        <w:pStyle w:val="formtesto"/>
        <w:shd w:val="clear" w:color="auto" w:fill="auto"/>
        <w:jc w:val="center"/>
      </w:pPr>
      <w:r w:rsidRPr="009054A1">
        <w:t>CHIEDE</w:t>
      </w:r>
    </w:p>
    <w:p w14:paraId="6DAABA27" w14:textId="77777777" w:rsidR="00555E8C" w:rsidRPr="009054A1" w:rsidRDefault="00555E8C" w:rsidP="00F95F54">
      <w:pPr>
        <w:pStyle w:val="formtesto"/>
        <w:shd w:val="clear" w:color="auto" w:fill="auto"/>
      </w:pPr>
      <w:r w:rsidRPr="009054A1">
        <w:t xml:space="preserve">l’accettazione della presente Proposta di transazione fiscale </w:t>
      </w:r>
      <w:r w:rsidRPr="009054A1">
        <w:rPr>
          <w:i/>
          <w:iCs/>
        </w:rPr>
        <w:t>ex</w:t>
      </w:r>
      <w:r w:rsidRPr="009054A1">
        <w:t xml:space="preserve"> art. 63 CCII nei termini sopra indicati, restando sin d’ora a disposizione per ogni chiarimento e/o integrazione e/o audizione che dovessero occorrere. </w:t>
      </w:r>
    </w:p>
    <w:p w14:paraId="49B4699F" w14:textId="77777777" w:rsidR="00555E8C" w:rsidRPr="009054A1" w:rsidRDefault="00555E8C" w:rsidP="00F95F54">
      <w:pPr>
        <w:pStyle w:val="formtesto"/>
        <w:shd w:val="clear" w:color="auto" w:fill="auto"/>
        <w:jc w:val="center"/>
      </w:pPr>
      <w:r w:rsidRPr="009054A1">
        <w:t>***</w:t>
      </w:r>
    </w:p>
    <w:p w14:paraId="2944D18E" w14:textId="77777777" w:rsidR="00555E8C" w:rsidRPr="009054A1" w:rsidRDefault="00555E8C" w:rsidP="00F95F54">
      <w:pPr>
        <w:pStyle w:val="formtesto"/>
        <w:shd w:val="clear" w:color="auto" w:fill="auto"/>
      </w:pPr>
      <w:r w:rsidRPr="009054A1">
        <w:t>Al fine di consentire al competente Ufficio di esprimere un consenso informato ed a conferma di quanto sopra esposto, si allega la seguente documentazione:</w:t>
      </w:r>
    </w:p>
    <w:p w14:paraId="5027F16D" w14:textId="77777777" w:rsidR="00555E8C" w:rsidRPr="009054A1" w:rsidRDefault="00555E8C" w:rsidP="00F95F54">
      <w:pPr>
        <w:pStyle w:val="formtesto"/>
        <w:shd w:val="clear" w:color="auto" w:fill="auto"/>
      </w:pPr>
      <w:r w:rsidRPr="009054A1">
        <w:t xml:space="preserve">1) bozza di ricorso </w:t>
      </w:r>
      <w:r w:rsidRPr="009054A1">
        <w:rPr>
          <w:i/>
          <w:iCs/>
        </w:rPr>
        <w:t>ex</w:t>
      </w:r>
      <w:r w:rsidRPr="009054A1">
        <w:t xml:space="preserve"> art. 44 CCII .........;</w:t>
      </w:r>
    </w:p>
    <w:p w14:paraId="2765CF52" w14:textId="77777777" w:rsidR="00555E8C" w:rsidRPr="009054A1" w:rsidRDefault="00555E8C" w:rsidP="00F95F54">
      <w:pPr>
        <w:pStyle w:val="formtesto"/>
        <w:shd w:val="clear" w:color="auto" w:fill="auto"/>
      </w:pPr>
      <w:r w:rsidRPr="009054A1">
        <w:t>2) relazione aggiornata sulla situazione patrimoniale, economica e finanziaria dell’impresa;</w:t>
      </w:r>
    </w:p>
    <w:p w14:paraId="07CF45C6" w14:textId="77777777" w:rsidR="00555E8C" w:rsidRPr="009054A1" w:rsidRDefault="00555E8C" w:rsidP="00F95F54">
      <w:pPr>
        <w:pStyle w:val="formtesto"/>
        <w:shd w:val="clear" w:color="auto" w:fill="auto"/>
      </w:pPr>
      <w:r w:rsidRPr="009054A1">
        <w:t>3) stato analitico ed estimativo delle attività e l’elenco nominativo dei creditori, con l’indicazione dei rispettivi crediti e delle cause di prelazione;</w:t>
      </w:r>
    </w:p>
    <w:p w14:paraId="35B46D42" w14:textId="77777777" w:rsidR="00555E8C" w:rsidRPr="009054A1" w:rsidRDefault="00555E8C" w:rsidP="00F95F54">
      <w:pPr>
        <w:pStyle w:val="formtesto"/>
        <w:shd w:val="clear" w:color="auto" w:fill="auto"/>
      </w:pPr>
      <w:r w:rsidRPr="009054A1">
        <w:t>4) elenco dei titolari dei diritti reali o personali su beni di proprietà o in possesso del debitore e il valore dei beni e i creditori particolari degli eventuali soci illimitatamente responsabili;</w:t>
      </w:r>
    </w:p>
    <w:p w14:paraId="65D05CE2" w14:textId="77777777" w:rsidR="00555E8C" w:rsidRPr="009054A1" w:rsidRDefault="00555E8C" w:rsidP="00F95F54">
      <w:pPr>
        <w:pStyle w:val="formtesto"/>
        <w:shd w:val="clear" w:color="auto" w:fill="auto"/>
      </w:pPr>
      <w:r w:rsidRPr="009054A1">
        <w:t>5) copia dei bilanci relativi agli ultimi tre esercizi chiusi;</w:t>
      </w:r>
    </w:p>
    <w:p w14:paraId="05883720" w14:textId="77777777" w:rsidR="00555E8C" w:rsidRPr="009054A1" w:rsidRDefault="00555E8C" w:rsidP="00F95F54">
      <w:pPr>
        <w:pStyle w:val="formtesto"/>
        <w:shd w:val="clear" w:color="auto" w:fill="auto"/>
      </w:pPr>
      <w:r w:rsidRPr="009054A1">
        <w:t>6) dichiarazione sostitutiva di atto notorio resa dal legale rappresentante della società ai sensi dell’art. 47, d.P.R. n. 445/2000 attestante che la documentazione di cui all’art. 39 CCII rappresenta fedelmente ed integralmen</w:t>
      </w:r>
      <w:r w:rsidRPr="009054A1">
        <w:lastRenderedPageBreak/>
        <w:t>te la situazione dell’impresa, con particolare riguardo alle poste attive del patrimonio;</w:t>
      </w:r>
    </w:p>
    <w:p w14:paraId="55B7851D" w14:textId="77777777" w:rsidR="00555E8C" w:rsidRPr="009054A1" w:rsidRDefault="00555E8C" w:rsidP="00F95F54">
      <w:pPr>
        <w:pStyle w:val="formtesto"/>
        <w:shd w:val="clear" w:color="auto" w:fill="auto"/>
      </w:pPr>
      <w:r w:rsidRPr="009054A1">
        <w:t>7) copia della dichiarazione fiscale dell’anno 202......... per la quale non è pervenuto l’esito dei controlli automatici;</w:t>
      </w:r>
    </w:p>
    <w:p w14:paraId="7C7A961A" w14:textId="77777777" w:rsidR="00555E8C" w:rsidRPr="009054A1" w:rsidRDefault="00555E8C" w:rsidP="00F95F54">
      <w:pPr>
        <w:pStyle w:val="formtesto"/>
        <w:shd w:val="clear" w:color="auto" w:fill="auto"/>
      </w:pPr>
      <w:r w:rsidRPr="009054A1">
        <w:t>8) dichiarazione integrativa relativa al periodo ......... (fino alla data di presentazione dell’accordo;</w:t>
      </w:r>
    </w:p>
    <w:p w14:paraId="05DD6B38" w14:textId="77777777" w:rsidR="00555E8C" w:rsidRPr="009054A1" w:rsidRDefault="00555E8C" w:rsidP="00F95F54">
      <w:pPr>
        <w:pStyle w:val="formtesto"/>
        <w:shd w:val="clear" w:color="auto" w:fill="auto"/>
      </w:pPr>
      <w:r w:rsidRPr="009054A1">
        <w:t>9) visura camerale.</w:t>
      </w:r>
    </w:p>
    <w:p w14:paraId="1A66FBEB" w14:textId="77777777" w:rsidR="00555E8C" w:rsidRPr="009054A1" w:rsidRDefault="00555E8C" w:rsidP="00F95F54">
      <w:pPr>
        <w:pStyle w:val="formtesto"/>
        <w:shd w:val="clear" w:color="auto" w:fill="auto"/>
      </w:pPr>
      <w:r w:rsidRPr="009054A1">
        <w:t>Luogo, data .........</w:t>
      </w:r>
    </w:p>
    <w:p w14:paraId="1F174D9E" w14:textId="51AE631B" w:rsidR="00A14116" w:rsidRPr="003F443E" w:rsidRDefault="00555E8C" w:rsidP="00F95F54">
      <w:pPr>
        <w:pStyle w:val="formtesto"/>
        <w:shd w:val="clear" w:color="auto" w:fill="auto"/>
        <w:jc w:val="right"/>
      </w:pPr>
      <w:r w:rsidRPr="009054A1">
        <w:t>Firma .........</w:t>
      </w:r>
    </w:p>
    <w:sectPr w:rsidR="00A14116" w:rsidRPr="003F443E">
      <w:pgSz w:w="8392" w:h="11907" w:code="11"/>
      <w:pgMar w:top="1758" w:right="1134" w:bottom="1191" w:left="1134" w:header="90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04ED2" w14:textId="77777777" w:rsidR="003F4CF3" w:rsidRDefault="003F4CF3">
      <w:r>
        <w:separator/>
      </w:r>
    </w:p>
  </w:endnote>
  <w:endnote w:type="continuationSeparator" w:id="0">
    <w:p w14:paraId="327D6511" w14:textId="77777777" w:rsidR="003F4CF3" w:rsidRDefault="003F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Times-Roman">
    <w:altName w:val="Times New Roman"/>
    <w:charset w:val="00"/>
    <w:family w:val="auto"/>
    <w:pitch w:val="variable"/>
    <w:sig w:usb0="00000087" w:usb1="00000000" w:usb2="00000000" w:usb3="00000000" w:csb0="0000001B" w:csb1="00000000"/>
  </w:font>
  <w:font w:name="Times-Italic">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5C5B" w14:textId="77777777" w:rsidR="003F4CF3" w:rsidRDefault="003F4CF3">
      <w:r>
        <w:separator/>
      </w:r>
    </w:p>
  </w:footnote>
  <w:footnote w:type="continuationSeparator" w:id="0">
    <w:p w14:paraId="21E99887" w14:textId="77777777" w:rsidR="003F4CF3" w:rsidRDefault="003F4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6A1E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AC89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74D0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E2C3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7CC1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80AF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E056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A8C8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04E2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E00422"/>
    <w:lvl w:ilvl="0">
      <w:start w:val="1"/>
      <w:numFmt w:val="bullet"/>
      <w:lvlText w:val=""/>
      <w:lvlJc w:val="left"/>
      <w:pPr>
        <w:tabs>
          <w:tab w:val="num" w:pos="360"/>
        </w:tabs>
        <w:ind w:left="360" w:hanging="360"/>
      </w:pPr>
      <w:rPr>
        <w:rFonts w:ascii="Symbol" w:hAnsi="Symbol" w:hint="default"/>
      </w:rPr>
    </w:lvl>
  </w:abstractNum>
  <w:num w:numId="1" w16cid:durableId="125708240">
    <w:abstractNumId w:val="8"/>
  </w:num>
  <w:num w:numId="2" w16cid:durableId="1702969509">
    <w:abstractNumId w:val="3"/>
  </w:num>
  <w:num w:numId="3" w16cid:durableId="1623413874">
    <w:abstractNumId w:val="2"/>
  </w:num>
  <w:num w:numId="4" w16cid:durableId="1646619732">
    <w:abstractNumId w:val="1"/>
  </w:num>
  <w:num w:numId="5" w16cid:durableId="1962803343">
    <w:abstractNumId w:val="0"/>
  </w:num>
  <w:num w:numId="6" w16cid:durableId="159779219">
    <w:abstractNumId w:val="9"/>
  </w:num>
  <w:num w:numId="7" w16cid:durableId="691686596">
    <w:abstractNumId w:val="7"/>
  </w:num>
  <w:num w:numId="8" w16cid:durableId="430704139">
    <w:abstractNumId w:val="6"/>
  </w:num>
  <w:num w:numId="9" w16cid:durableId="1780224776">
    <w:abstractNumId w:val="5"/>
  </w:num>
  <w:num w:numId="10" w16cid:durableId="1490988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142"/>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5D"/>
    <w:rsid w:val="00054168"/>
    <w:rsid w:val="000A5B17"/>
    <w:rsid w:val="000B129E"/>
    <w:rsid w:val="000B36AE"/>
    <w:rsid w:val="000B3F6C"/>
    <w:rsid w:val="0010519E"/>
    <w:rsid w:val="0021086B"/>
    <w:rsid w:val="002278AA"/>
    <w:rsid w:val="002B3F13"/>
    <w:rsid w:val="002E2171"/>
    <w:rsid w:val="00340B21"/>
    <w:rsid w:val="00344E69"/>
    <w:rsid w:val="00347E3B"/>
    <w:rsid w:val="003614C1"/>
    <w:rsid w:val="00381C49"/>
    <w:rsid w:val="003C65A5"/>
    <w:rsid w:val="003D7D33"/>
    <w:rsid w:val="003E569F"/>
    <w:rsid w:val="003F443E"/>
    <w:rsid w:val="003F4CF3"/>
    <w:rsid w:val="004261B7"/>
    <w:rsid w:val="00446B1F"/>
    <w:rsid w:val="00456646"/>
    <w:rsid w:val="00473C19"/>
    <w:rsid w:val="004E0693"/>
    <w:rsid w:val="004E55BA"/>
    <w:rsid w:val="00514C98"/>
    <w:rsid w:val="00520675"/>
    <w:rsid w:val="00554BF9"/>
    <w:rsid w:val="00555B34"/>
    <w:rsid w:val="00555E8C"/>
    <w:rsid w:val="005B5C0E"/>
    <w:rsid w:val="005E194D"/>
    <w:rsid w:val="005F5EE8"/>
    <w:rsid w:val="00621529"/>
    <w:rsid w:val="006308C1"/>
    <w:rsid w:val="00647D0D"/>
    <w:rsid w:val="0066007B"/>
    <w:rsid w:val="00665416"/>
    <w:rsid w:val="006828A7"/>
    <w:rsid w:val="0069215A"/>
    <w:rsid w:val="006F12F6"/>
    <w:rsid w:val="00703F7C"/>
    <w:rsid w:val="00710AF3"/>
    <w:rsid w:val="00716BBA"/>
    <w:rsid w:val="00730033"/>
    <w:rsid w:val="00730102"/>
    <w:rsid w:val="0073362A"/>
    <w:rsid w:val="007370BF"/>
    <w:rsid w:val="00771191"/>
    <w:rsid w:val="00773A73"/>
    <w:rsid w:val="0078425D"/>
    <w:rsid w:val="007C4BA3"/>
    <w:rsid w:val="00842468"/>
    <w:rsid w:val="00844266"/>
    <w:rsid w:val="008D581F"/>
    <w:rsid w:val="008E6E77"/>
    <w:rsid w:val="009662BD"/>
    <w:rsid w:val="0099430A"/>
    <w:rsid w:val="009A5AA6"/>
    <w:rsid w:val="009A781B"/>
    <w:rsid w:val="009C5298"/>
    <w:rsid w:val="009C756B"/>
    <w:rsid w:val="009E4BEF"/>
    <w:rsid w:val="00A14116"/>
    <w:rsid w:val="00A32775"/>
    <w:rsid w:val="00A75208"/>
    <w:rsid w:val="00A778EE"/>
    <w:rsid w:val="00AA65C8"/>
    <w:rsid w:val="00AD3A3C"/>
    <w:rsid w:val="00B42834"/>
    <w:rsid w:val="00B6750E"/>
    <w:rsid w:val="00B85259"/>
    <w:rsid w:val="00B94D6A"/>
    <w:rsid w:val="00BE6280"/>
    <w:rsid w:val="00C25A69"/>
    <w:rsid w:val="00C73B75"/>
    <w:rsid w:val="00CE283A"/>
    <w:rsid w:val="00D06AF2"/>
    <w:rsid w:val="00D44714"/>
    <w:rsid w:val="00E17E8C"/>
    <w:rsid w:val="00E35B43"/>
    <w:rsid w:val="00E4122B"/>
    <w:rsid w:val="00E46776"/>
    <w:rsid w:val="00E83788"/>
    <w:rsid w:val="00F15D56"/>
    <w:rsid w:val="00F25BF3"/>
    <w:rsid w:val="00F53F87"/>
    <w:rsid w:val="00F74D3A"/>
    <w:rsid w:val="00F95F54"/>
    <w:rsid w:val="00FE088C"/>
    <w:rsid w:val="00FF66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9200C"/>
  <w15:chartTrackingRefBased/>
  <w15:docId w15:val="{F3961DEB-1AB3-4A73-A1B0-34B94CBD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6007B"/>
    <w:pPr>
      <w:spacing w:line="224" w:lineRule="exact"/>
      <w:jc w:val="both"/>
    </w:pPr>
    <w:rPr>
      <w:sz w:val="21"/>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730033"/>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gge">
    <w:name w:val="legge"/>
    <w:basedOn w:val="Normale"/>
    <w:pPr>
      <w:spacing w:before="224" w:line="230" w:lineRule="exact"/>
      <w:jc w:val="center"/>
    </w:pPr>
    <w:rPr>
      <w:b/>
      <w:bCs/>
      <w:noProof/>
      <w:sz w:val="20"/>
    </w:rPr>
  </w:style>
  <w:style w:type="paragraph" w:customStyle="1" w:styleId="titolo">
    <w:name w:val="titolo"/>
    <w:basedOn w:val="Normale"/>
    <w:pPr>
      <w:spacing w:before="224"/>
      <w:jc w:val="center"/>
    </w:pPr>
    <w:rPr>
      <w:noProof/>
    </w:rPr>
  </w:style>
  <w:style w:type="paragraph" w:styleId="Intestazione">
    <w:name w:val="header"/>
    <w:basedOn w:val="Normale"/>
    <w:pPr>
      <w:pBdr>
        <w:bottom w:val="single" w:sz="4" w:space="3" w:color="auto"/>
      </w:pBdr>
      <w:tabs>
        <w:tab w:val="center" w:pos="3005"/>
        <w:tab w:val="right" w:pos="6067"/>
      </w:tabs>
      <w:spacing w:line="240" w:lineRule="auto"/>
      <w:jc w:val="left"/>
    </w:pPr>
    <w:rPr>
      <w:sz w:val="17"/>
    </w:rPr>
  </w:style>
  <w:style w:type="paragraph" w:customStyle="1" w:styleId="articolo">
    <w:name w:val="articolo"/>
    <w:basedOn w:val="Normale"/>
    <w:pPr>
      <w:spacing w:before="224" w:after="120"/>
      <w:jc w:val="left"/>
    </w:pPr>
    <w:rPr>
      <w:b/>
      <w:bCs/>
      <w:sz w:val="19"/>
    </w:rPr>
  </w:style>
  <w:style w:type="paragraph" w:customStyle="1" w:styleId="cnocomm">
    <w:name w:val="c_no_comm"/>
    <w:basedOn w:val="Normale"/>
    <w:pPr>
      <w:spacing w:line="203" w:lineRule="exact"/>
      <w:ind w:firstLine="255"/>
    </w:pPr>
    <w:rPr>
      <w:sz w:val="19"/>
    </w:rPr>
  </w:style>
  <w:style w:type="paragraph" w:customStyle="1" w:styleId="articolocomm">
    <w:name w:val="articolo_comm"/>
    <w:basedOn w:val="Normale"/>
    <w:pPr>
      <w:spacing w:before="360" w:after="120"/>
      <w:jc w:val="left"/>
    </w:pPr>
    <w:rPr>
      <w:b/>
    </w:rPr>
  </w:style>
  <w:style w:type="paragraph" w:customStyle="1" w:styleId="ccommentato">
    <w:name w:val="c_commentato"/>
    <w:basedOn w:val="Normale"/>
    <w:pPr>
      <w:ind w:firstLine="255"/>
    </w:pPr>
    <w:rPr>
      <w:b/>
      <w:bCs/>
      <w:sz w:val="19"/>
    </w:rPr>
  </w:style>
  <w:style w:type="paragraph" w:customStyle="1" w:styleId="lett">
    <w:name w:val="lett"/>
    <w:basedOn w:val="sommario"/>
    <w:rsid w:val="00730033"/>
    <w:rPr>
      <w:b/>
    </w:rPr>
  </w:style>
  <w:style w:type="paragraph" w:customStyle="1" w:styleId="sommario">
    <w:name w:val="sommario"/>
    <w:basedOn w:val="Normale"/>
    <w:pPr>
      <w:spacing w:before="224"/>
    </w:pPr>
    <w:rPr>
      <w:sz w:val="19"/>
    </w:rPr>
  </w:style>
  <w:style w:type="character" w:styleId="Numeropagina">
    <w:name w:val="page number"/>
    <w:basedOn w:val="Carpredefinitoparagrafo"/>
  </w:style>
  <w:style w:type="paragraph" w:customStyle="1" w:styleId="tn">
    <w:name w:val="tn"/>
    <w:basedOn w:val="commcpv"/>
    <w:pPr>
      <w:spacing w:before="224"/>
      <w:jc w:val="left"/>
    </w:pPr>
    <w:rPr>
      <w:b/>
    </w:rPr>
  </w:style>
  <w:style w:type="paragraph" w:customStyle="1" w:styleId="commcpv">
    <w:name w:val="comm_cpv"/>
    <w:basedOn w:val="Normale"/>
    <w:rPr>
      <w:sz w:val="19"/>
    </w:rPr>
  </w:style>
  <w:style w:type="paragraph" w:customStyle="1" w:styleId="commtit">
    <w:name w:val="comm_tit"/>
    <w:basedOn w:val="Normale"/>
    <w:pPr>
      <w:spacing w:before="224" w:after="120"/>
    </w:pPr>
    <w:rPr>
      <w:b/>
      <w:bCs/>
      <w:sz w:val="19"/>
    </w:rPr>
  </w:style>
  <w:style w:type="paragraph" w:customStyle="1" w:styleId="formtesto">
    <w:name w:val="form_testo"/>
    <w:basedOn w:val="Normale"/>
    <w:pPr>
      <w:pBdr>
        <w:left w:val="single" w:sz="4" w:space="10" w:color="auto"/>
        <w:right w:val="single" w:sz="4" w:space="10" w:color="auto"/>
      </w:pBdr>
      <w:shd w:val="clear" w:color="auto" w:fill="E0E0E0"/>
      <w:spacing w:line="256" w:lineRule="exact"/>
      <w:ind w:left="200" w:right="200"/>
    </w:pPr>
    <w:rPr>
      <w:rFonts w:ascii="Arial" w:hAnsi="Arial"/>
      <w:sz w:val="17"/>
    </w:rPr>
  </w:style>
  <w:style w:type="paragraph" w:customStyle="1" w:styleId="formtitolo">
    <w:name w:val="form_titolo"/>
    <w:basedOn w:val="Normale"/>
    <w:pPr>
      <w:pBdr>
        <w:left w:val="single" w:sz="4" w:space="10" w:color="auto"/>
        <w:right w:val="single" w:sz="4" w:space="10" w:color="auto"/>
      </w:pBdr>
      <w:shd w:val="clear" w:color="auto" w:fill="E0E0E0"/>
      <w:tabs>
        <w:tab w:val="left" w:pos="567"/>
      </w:tabs>
      <w:spacing w:line="210" w:lineRule="exact"/>
      <w:ind w:left="198" w:right="198"/>
    </w:pPr>
    <w:rPr>
      <w:rFonts w:ascii="Arial" w:hAnsi="Arial"/>
      <w:b/>
      <w:bCs/>
      <w:caps/>
      <w:sz w:val="17"/>
    </w:rPr>
  </w:style>
  <w:style w:type="paragraph" w:customStyle="1" w:styleId="formbox">
    <w:name w:val="form_box"/>
    <w:basedOn w:val="formtitolo"/>
    <w:rPr>
      <w:b w:val="0"/>
      <w:bCs w:val="0"/>
    </w:rPr>
  </w:style>
  <w:style w:type="paragraph" w:customStyle="1" w:styleId="formnota">
    <w:name w:val="form_nota"/>
    <w:basedOn w:val="formtesto"/>
    <w:pPr>
      <w:spacing w:line="190" w:lineRule="exact"/>
      <w:ind w:left="198" w:right="198"/>
    </w:pPr>
    <w:rPr>
      <w:sz w:val="14"/>
    </w:rPr>
  </w:style>
  <w:style w:type="paragraph" w:customStyle="1" w:styleId="cnota">
    <w:name w:val="c_nota"/>
    <w:basedOn w:val="Normale"/>
    <w:rsid w:val="00C73B75"/>
    <w:pPr>
      <w:spacing w:before="240" w:line="170" w:lineRule="exact"/>
      <w:ind w:firstLine="284"/>
      <w:contextualSpacing/>
    </w:pPr>
    <w:rPr>
      <w:rFonts w:ascii="Arial" w:hAnsi="Arial"/>
      <w:sz w:val="15"/>
    </w:rPr>
  </w:style>
  <w:style w:type="paragraph" w:customStyle="1" w:styleId="CT">
    <w:name w:val="CT"/>
    <w:basedOn w:val="Normale"/>
    <w:uiPriority w:val="99"/>
    <w:rsid w:val="00F15D56"/>
    <w:pPr>
      <w:widowControl w:val="0"/>
      <w:suppressAutoHyphens/>
      <w:autoSpaceDE w:val="0"/>
      <w:autoSpaceDN w:val="0"/>
      <w:adjustRightInd w:val="0"/>
      <w:spacing w:before="330" w:after="380" w:line="250" w:lineRule="atLeast"/>
      <w:jc w:val="center"/>
      <w:textAlignment w:val="center"/>
    </w:pPr>
    <w:rPr>
      <w:rFonts w:ascii="Times" w:hAnsi="Times" w:cs="Times-Bold"/>
      <w:b/>
      <w:bCs/>
      <w:caps/>
      <w:color w:val="000000"/>
      <w:sz w:val="23"/>
      <w:szCs w:val="23"/>
      <w:lang w:eastAsia="en-US"/>
    </w:rPr>
  </w:style>
  <w:style w:type="paragraph" w:customStyle="1" w:styleId="ArtTX">
    <w:name w:val="Art_TX"/>
    <w:basedOn w:val="Normale"/>
    <w:uiPriority w:val="99"/>
    <w:rsid w:val="00F15D56"/>
    <w:pPr>
      <w:widowControl w:val="0"/>
      <w:autoSpaceDE w:val="0"/>
      <w:autoSpaceDN w:val="0"/>
      <w:adjustRightInd w:val="0"/>
      <w:spacing w:line="220" w:lineRule="atLeast"/>
      <w:textAlignment w:val="center"/>
    </w:pPr>
    <w:rPr>
      <w:rFonts w:ascii="Helvetica" w:hAnsi="Helvetica" w:cs="Helvetica"/>
      <w:color w:val="000000"/>
      <w:sz w:val="17"/>
      <w:szCs w:val="17"/>
      <w:lang w:eastAsia="en-US"/>
    </w:rPr>
  </w:style>
  <w:style w:type="paragraph" w:customStyle="1" w:styleId="ALTX">
    <w:name w:val="AL_TX"/>
    <w:basedOn w:val="Normale"/>
    <w:uiPriority w:val="99"/>
    <w:rsid w:val="00F15D56"/>
    <w:pPr>
      <w:widowControl w:val="0"/>
      <w:autoSpaceDE w:val="0"/>
      <w:autoSpaceDN w:val="0"/>
      <w:adjustRightInd w:val="0"/>
      <w:spacing w:before="260" w:line="220" w:lineRule="atLeast"/>
      <w:textAlignment w:val="center"/>
    </w:pPr>
    <w:rPr>
      <w:rFonts w:ascii="Times" w:hAnsi="Times" w:cs="Times-Roman"/>
      <w:color w:val="000000"/>
      <w:sz w:val="19"/>
      <w:szCs w:val="19"/>
      <w:lang w:eastAsia="en-US"/>
    </w:rPr>
  </w:style>
  <w:style w:type="character" w:customStyle="1" w:styleId="IT">
    <w:name w:val="IT"/>
    <w:uiPriority w:val="99"/>
    <w:rsid w:val="00F15D56"/>
    <w:rPr>
      <w:rFonts w:ascii="Times" w:hAnsi="Times"/>
      <w:i/>
    </w:rPr>
  </w:style>
  <w:style w:type="paragraph" w:customStyle="1" w:styleId="APPSUBTTL">
    <w:name w:val="APP_SUBTTL"/>
    <w:uiPriority w:val="99"/>
    <w:rsid w:val="00520675"/>
    <w:pPr>
      <w:widowControl w:val="0"/>
      <w:suppressAutoHyphens/>
      <w:autoSpaceDE w:val="0"/>
      <w:autoSpaceDN w:val="0"/>
      <w:adjustRightInd w:val="0"/>
      <w:spacing w:after="470" w:line="210" w:lineRule="atLeast"/>
      <w:jc w:val="center"/>
      <w:textAlignment w:val="center"/>
    </w:pPr>
    <w:rPr>
      <w:rFonts w:ascii="Times-Bold" w:hAnsi="Times-Bold" w:cs="Times-Italic"/>
      <w:b/>
      <w:iCs/>
      <w:color w:val="000000"/>
      <w:lang w:eastAsia="en-US"/>
    </w:rPr>
  </w:style>
  <w:style w:type="paragraph" w:customStyle="1" w:styleId="INDH1">
    <w:name w:val="IND_H1"/>
    <w:basedOn w:val="Normale"/>
    <w:uiPriority w:val="99"/>
    <w:rsid w:val="00B42834"/>
    <w:pPr>
      <w:widowControl w:val="0"/>
      <w:suppressAutoHyphens/>
      <w:autoSpaceDE w:val="0"/>
      <w:autoSpaceDN w:val="0"/>
      <w:adjustRightInd w:val="0"/>
      <w:spacing w:before="190" w:line="210" w:lineRule="atLeast"/>
      <w:jc w:val="left"/>
      <w:textAlignment w:val="center"/>
    </w:pPr>
    <w:rPr>
      <w:rFonts w:ascii="Times" w:hAnsi="Times" w:cs="Times-Bold"/>
      <w:b/>
      <w:bCs/>
      <w:smallCaps/>
      <w:color w:val="000000"/>
      <w:sz w:val="19"/>
      <w:szCs w:val="19"/>
      <w:lang w:eastAsia="en-US"/>
    </w:rPr>
  </w:style>
  <w:style w:type="paragraph" w:customStyle="1" w:styleId="INDH2">
    <w:name w:val="IND_H2"/>
    <w:basedOn w:val="Normale"/>
    <w:uiPriority w:val="99"/>
    <w:rsid w:val="00BE6280"/>
    <w:pPr>
      <w:widowControl w:val="0"/>
      <w:tabs>
        <w:tab w:val="left" w:leader="dot" w:pos="5245"/>
        <w:tab w:val="right" w:pos="6101"/>
      </w:tabs>
      <w:suppressAutoHyphens/>
      <w:autoSpaceDE w:val="0"/>
      <w:autoSpaceDN w:val="0"/>
      <w:adjustRightInd w:val="0"/>
      <w:spacing w:line="230" w:lineRule="atLeast"/>
      <w:ind w:left="390" w:right="920"/>
      <w:textAlignment w:val="center"/>
    </w:pPr>
    <w:rPr>
      <w:rFonts w:ascii="Times" w:hAnsi="Times" w:cs="Times-Roman"/>
      <w:color w:val="000000"/>
      <w:sz w:val="19"/>
      <w:szCs w:val="19"/>
      <w:lang w:eastAsia="en-US"/>
    </w:rPr>
  </w:style>
  <w:style w:type="paragraph" w:customStyle="1" w:styleId="INDH3">
    <w:name w:val="IND_H3"/>
    <w:basedOn w:val="Normale"/>
    <w:uiPriority w:val="99"/>
    <w:rsid w:val="00BE6280"/>
    <w:pPr>
      <w:widowControl w:val="0"/>
      <w:tabs>
        <w:tab w:val="left" w:leader="dot" w:pos="5245"/>
        <w:tab w:val="right" w:pos="6101"/>
      </w:tabs>
      <w:suppressAutoHyphens/>
      <w:autoSpaceDE w:val="0"/>
      <w:autoSpaceDN w:val="0"/>
      <w:adjustRightInd w:val="0"/>
      <w:spacing w:line="230" w:lineRule="atLeast"/>
      <w:ind w:left="760" w:right="920"/>
      <w:textAlignment w:val="center"/>
    </w:pPr>
    <w:rPr>
      <w:rFonts w:ascii="Times" w:hAnsi="Times" w:cs="Times-Roman"/>
      <w:i/>
      <w:color w:val="000000"/>
      <w:sz w:val="19"/>
      <w:szCs w:val="19"/>
      <w:lang w:eastAsia="en-US"/>
    </w:rPr>
  </w:style>
  <w:style w:type="paragraph" w:customStyle="1" w:styleId="INDH4">
    <w:name w:val="IND_H4"/>
    <w:basedOn w:val="Normale"/>
    <w:uiPriority w:val="99"/>
    <w:rsid w:val="00BE6280"/>
    <w:pPr>
      <w:widowControl w:val="0"/>
      <w:tabs>
        <w:tab w:val="left" w:leader="dot" w:pos="5245"/>
        <w:tab w:val="right" w:pos="6101"/>
      </w:tabs>
      <w:suppressAutoHyphens/>
      <w:autoSpaceDE w:val="0"/>
      <w:autoSpaceDN w:val="0"/>
      <w:adjustRightInd w:val="0"/>
      <w:spacing w:line="230" w:lineRule="atLeast"/>
      <w:ind w:left="1160" w:right="920"/>
      <w:textAlignment w:val="center"/>
    </w:pPr>
    <w:rPr>
      <w:rFonts w:ascii="Times-Roman" w:hAnsi="Times-Roman" w:cs="Times-Roman"/>
      <w:color w:val="000000"/>
      <w:sz w:val="19"/>
      <w:szCs w:val="19"/>
      <w:lang w:eastAsia="en-US"/>
    </w:rPr>
  </w:style>
  <w:style w:type="paragraph" w:customStyle="1" w:styleId="tx">
    <w:name w:val="tx"/>
    <w:rsid w:val="00A14116"/>
    <w:pPr>
      <w:spacing w:line="280" w:lineRule="exact"/>
      <w:ind w:firstLine="284"/>
      <w:jc w:val="both"/>
    </w:pPr>
    <w:rPr>
      <w:rFonts w:ascii="Garamond" w:hAnsi="Garamond" w:cs="Garamond"/>
      <w:sz w:val="24"/>
      <w:szCs w:val="24"/>
    </w:rPr>
  </w:style>
  <w:style w:type="character" w:styleId="Rimandocommento">
    <w:name w:val="annotation reference"/>
    <w:rsid w:val="00A14116"/>
    <w:rPr>
      <w:sz w:val="16"/>
      <w:szCs w:val="16"/>
    </w:rPr>
  </w:style>
  <w:style w:type="paragraph" w:styleId="Pidipagina">
    <w:name w:val="footer"/>
    <w:basedOn w:val="Normale"/>
    <w:link w:val="PidipaginaCarattere"/>
    <w:rsid w:val="009C5298"/>
    <w:pPr>
      <w:tabs>
        <w:tab w:val="center" w:pos="4819"/>
        <w:tab w:val="right" w:pos="9638"/>
      </w:tabs>
    </w:pPr>
  </w:style>
  <w:style w:type="character" w:customStyle="1" w:styleId="PidipaginaCarattere">
    <w:name w:val="Piè di pagina Carattere"/>
    <w:link w:val="Pidipagina"/>
    <w:rsid w:val="009C5298"/>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etta\OneDrive%20-%20Voxel%20Informatica%20sas\Paola\2023\2023%20260847_Formulario%20comm.%20crisi%20impresa_I%20ed\00_istruzioni\01_foglio_di_stile\Mod_form_comm.legal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Mod_form_comm.legali.dot</Template>
  <TotalTime>0</TotalTime>
  <Pages>12</Pages>
  <Words>2994</Words>
  <Characters>17070</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Decreto del Presidente della Repubblica 22 settembre 1988, n</vt:lpstr>
    </vt:vector>
  </TitlesOfParts>
  <Company>Abcompos</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Presidente della Repubblica 22 settembre 1988, n</dc:title>
  <dc:subject/>
  <dc:creator>Paoletta</dc:creator>
  <cp:keywords/>
  <cp:lastModifiedBy>FABRIZIO TENTONI</cp:lastModifiedBy>
  <cp:revision>2</cp:revision>
  <cp:lastPrinted>2007-06-12T12:47:00Z</cp:lastPrinted>
  <dcterms:created xsi:type="dcterms:W3CDTF">2023-07-21T14:27:00Z</dcterms:created>
  <dcterms:modified xsi:type="dcterms:W3CDTF">2023-07-21T14:27:00Z</dcterms:modified>
</cp:coreProperties>
</file>