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DA1AD" w14:textId="538831EC" w:rsidR="0000002B" w:rsidRPr="005B1864" w:rsidRDefault="0000002B" w:rsidP="00440DCF">
      <w:pPr>
        <w:pStyle w:val="formbox"/>
        <w:shd w:val="clear" w:color="auto" w:fill="auto"/>
      </w:pPr>
      <w:r w:rsidRPr="005B1864">
        <w:tab/>
      </w:r>
    </w:p>
    <w:p w14:paraId="572DD1EA" w14:textId="77777777" w:rsidR="00440DCF" w:rsidRDefault="0000002B" w:rsidP="00440DCF">
      <w:pPr>
        <w:pStyle w:val="formtitolo"/>
        <w:shd w:val="clear" w:color="auto" w:fill="auto"/>
        <w:jc w:val="center"/>
      </w:pPr>
      <w:r w:rsidRPr="005B1864">
        <w:t xml:space="preserve">DICHIARAZIONE DI rinuncia AL RICORSO PER </w:t>
      </w:r>
    </w:p>
    <w:p w14:paraId="7C502749" w14:textId="4D1BD710" w:rsidR="0000002B" w:rsidRPr="005B1864" w:rsidRDefault="0000002B" w:rsidP="00440DCF">
      <w:pPr>
        <w:pStyle w:val="formtitolo"/>
        <w:shd w:val="clear" w:color="auto" w:fill="auto"/>
        <w:jc w:val="center"/>
      </w:pPr>
      <w:r w:rsidRPr="005B1864">
        <w:t>LIQUIDAZIONE</w:t>
      </w:r>
      <w:r w:rsidR="00440DCF">
        <w:t xml:space="preserve"> </w:t>
      </w:r>
      <w:r w:rsidRPr="005B1864">
        <w:t>GIUDIZIALE</w:t>
      </w:r>
    </w:p>
    <w:p w14:paraId="2A0019A0" w14:textId="77777777" w:rsidR="0000002B" w:rsidRPr="005B1864" w:rsidRDefault="0000002B" w:rsidP="00440DCF">
      <w:pPr>
        <w:pStyle w:val="formtesto"/>
        <w:shd w:val="clear" w:color="auto" w:fill="auto"/>
      </w:pPr>
    </w:p>
    <w:p w14:paraId="60E3DD93" w14:textId="77777777" w:rsidR="0000002B" w:rsidRPr="005B1864" w:rsidRDefault="0000002B" w:rsidP="00440DCF">
      <w:pPr>
        <w:pStyle w:val="formtesto"/>
        <w:shd w:val="clear" w:color="auto" w:fill="auto"/>
        <w:jc w:val="center"/>
      </w:pPr>
      <w:r w:rsidRPr="005B1864">
        <w:t>TRIBUNALE CIVILE E PENALE DI .........</w:t>
      </w:r>
    </w:p>
    <w:p w14:paraId="20B83110" w14:textId="77777777" w:rsidR="0000002B" w:rsidRPr="005B1864" w:rsidRDefault="0000002B" w:rsidP="00440DCF">
      <w:pPr>
        <w:pStyle w:val="formtesto"/>
        <w:shd w:val="clear" w:color="auto" w:fill="auto"/>
        <w:jc w:val="center"/>
      </w:pPr>
      <w:r w:rsidRPr="005B1864">
        <w:t>***</w:t>
      </w:r>
    </w:p>
    <w:p w14:paraId="553EF26D" w14:textId="77777777" w:rsidR="0000002B" w:rsidRPr="005B1864" w:rsidRDefault="0000002B" w:rsidP="00440DCF">
      <w:pPr>
        <w:pStyle w:val="formtesto"/>
        <w:shd w:val="clear" w:color="auto" w:fill="auto"/>
        <w:jc w:val="center"/>
      </w:pPr>
      <w:r w:rsidRPr="005B1864">
        <w:t>DICHIARAZIONE DI RINUNCIA ALLA DOMANDA DI LIQUIDAZIONE GIUDIZIALE</w:t>
      </w:r>
    </w:p>
    <w:p w14:paraId="6AE7219A" w14:textId="77777777" w:rsidR="0000002B" w:rsidRPr="005B1864" w:rsidRDefault="0000002B" w:rsidP="00440DCF">
      <w:pPr>
        <w:pStyle w:val="formtesto"/>
        <w:shd w:val="clear" w:color="auto" w:fill="auto"/>
      </w:pPr>
      <w:r w:rsidRPr="005B1864">
        <w:t>Nella procedura per dichiarazione di liquidazione giudiziale promossa da ........., con l’avv. .........</w:t>
      </w:r>
    </w:p>
    <w:p w14:paraId="40010143" w14:textId="77777777" w:rsidR="0000002B" w:rsidRPr="005B1864" w:rsidRDefault="0000002B" w:rsidP="00440DCF">
      <w:pPr>
        <w:pStyle w:val="formtesto"/>
        <w:shd w:val="clear" w:color="auto" w:fill="auto"/>
        <w:jc w:val="center"/>
      </w:pPr>
      <w:r w:rsidRPr="005B1864">
        <w:t>ricorrente</w:t>
      </w:r>
    </w:p>
    <w:p w14:paraId="019A4BF9" w14:textId="77777777" w:rsidR="0000002B" w:rsidRPr="005B1864" w:rsidRDefault="0000002B" w:rsidP="00440DCF">
      <w:pPr>
        <w:pStyle w:val="formtesto"/>
        <w:shd w:val="clear" w:color="auto" w:fill="auto"/>
      </w:pPr>
      <w:r w:rsidRPr="005B1864">
        <w:t>contro</w:t>
      </w:r>
    </w:p>
    <w:p w14:paraId="176140C3" w14:textId="77777777" w:rsidR="0000002B" w:rsidRPr="005B1864" w:rsidRDefault="0000002B" w:rsidP="00440DCF">
      <w:pPr>
        <w:pStyle w:val="formtesto"/>
        <w:shd w:val="clear" w:color="auto" w:fill="auto"/>
      </w:pPr>
      <w:r w:rsidRPr="005B1864">
        <w:t>.........</w:t>
      </w:r>
    </w:p>
    <w:p w14:paraId="08FE4040" w14:textId="77777777" w:rsidR="0000002B" w:rsidRPr="005B1864" w:rsidRDefault="0000002B" w:rsidP="00440DCF">
      <w:pPr>
        <w:pStyle w:val="formtesto"/>
        <w:shd w:val="clear" w:color="auto" w:fill="auto"/>
        <w:jc w:val="center"/>
      </w:pPr>
      <w:r w:rsidRPr="005B1864">
        <w:t>resistente</w:t>
      </w:r>
    </w:p>
    <w:p w14:paraId="1CF39A33" w14:textId="77777777" w:rsidR="0000002B" w:rsidRPr="005B1864" w:rsidRDefault="0000002B" w:rsidP="00440DCF">
      <w:pPr>
        <w:pStyle w:val="formtesto"/>
        <w:shd w:val="clear" w:color="auto" w:fill="auto"/>
        <w:jc w:val="center"/>
      </w:pPr>
      <w:r w:rsidRPr="005B1864">
        <w:t>***</w:t>
      </w:r>
    </w:p>
    <w:p w14:paraId="486F6889" w14:textId="77777777" w:rsidR="0000002B" w:rsidRPr="005B1864" w:rsidRDefault="0000002B" w:rsidP="00440DCF">
      <w:pPr>
        <w:pStyle w:val="formtesto"/>
        <w:shd w:val="clear" w:color="auto" w:fill="auto"/>
      </w:pPr>
      <w:r w:rsidRPr="005B1864">
        <w:t>Il signor ........., in qualità di legale rappresentante della creditrice ........., assistita e rappresentata dall’avv. .........</w:t>
      </w:r>
    </w:p>
    <w:p w14:paraId="750A3555" w14:textId="77777777" w:rsidR="0000002B" w:rsidRPr="005B1864" w:rsidRDefault="0000002B" w:rsidP="00440DCF">
      <w:pPr>
        <w:pStyle w:val="formtesto"/>
        <w:shd w:val="clear" w:color="auto" w:fill="auto"/>
        <w:jc w:val="center"/>
      </w:pPr>
      <w:r w:rsidRPr="005B1864">
        <w:t>PREMESSO</w:t>
      </w:r>
    </w:p>
    <w:p w14:paraId="23ACF312" w14:textId="77777777" w:rsidR="0000002B" w:rsidRPr="005B1864" w:rsidRDefault="0000002B" w:rsidP="00440DCF">
      <w:pPr>
        <w:pStyle w:val="formtesto"/>
        <w:shd w:val="clear" w:color="auto" w:fill="auto"/>
      </w:pPr>
      <w:r w:rsidRPr="005B1864">
        <w:t>- di avere raggiunto un accordo transattivo con la società debitrice;</w:t>
      </w:r>
    </w:p>
    <w:p w14:paraId="3CF5B050" w14:textId="77777777" w:rsidR="0000002B" w:rsidRPr="005B1864" w:rsidRDefault="0000002B" w:rsidP="00440DCF">
      <w:pPr>
        <w:pStyle w:val="formtesto"/>
        <w:shd w:val="clear" w:color="auto" w:fill="auto"/>
      </w:pPr>
      <w:r w:rsidRPr="005B1864">
        <w:t>visto l’art. 43 CCII</w:t>
      </w:r>
    </w:p>
    <w:p w14:paraId="3879BE6F" w14:textId="77777777" w:rsidR="0000002B" w:rsidRPr="005B1864" w:rsidRDefault="0000002B" w:rsidP="00440DCF">
      <w:pPr>
        <w:pStyle w:val="formtesto"/>
        <w:shd w:val="clear" w:color="auto" w:fill="auto"/>
        <w:jc w:val="center"/>
      </w:pPr>
      <w:r w:rsidRPr="005B1864">
        <w:t>DICHIARA</w:t>
      </w:r>
    </w:p>
    <w:p w14:paraId="318B8C34" w14:textId="77777777" w:rsidR="0000002B" w:rsidRPr="005B1864" w:rsidRDefault="0000002B" w:rsidP="00440DCF">
      <w:pPr>
        <w:pStyle w:val="formtesto"/>
        <w:shd w:val="clear" w:color="auto" w:fill="auto"/>
      </w:pPr>
      <w:r w:rsidRPr="005B1864">
        <w:t>di rinunciare al ricorso a spese compensate.</w:t>
      </w:r>
    </w:p>
    <w:p w14:paraId="518E8599" w14:textId="77777777" w:rsidR="0000002B" w:rsidRPr="005B1864" w:rsidRDefault="0000002B" w:rsidP="00440DCF">
      <w:pPr>
        <w:pStyle w:val="formtesto"/>
        <w:shd w:val="clear" w:color="auto" w:fill="auto"/>
      </w:pPr>
      <w:r w:rsidRPr="005B1864">
        <w:t>Chiede di essere autorizzata al ritiro del proprio fascicolo.</w:t>
      </w:r>
    </w:p>
    <w:p w14:paraId="63A82F33" w14:textId="77777777" w:rsidR="0000002B" w:rsidRPr="005B1864" w:rsidRDefault="0000002B" w:rsidP="00440DCF">
      <w:pPr>
        <w:pStyle w:val="formtesto"/>
        <w:shd w:val="clear" w:color="auto" w:fill="auto"/>
      </w:pPr>
      <w:r w:rsidRPr="005B1864">
        <w:t>Con osservanza</w:t>
      </w:r>
    </w:p>
    <w:p w14:paraId="46279197" w14:textId="77777777" w:rsidR="0000002B" w:rsidRPr="005B1864" w:rsidRDefault="0000002B" w:rsidP="00440DCF">
      <w:pPr>
        <w:pStyle w:val="formtesto"/>
        <w:shd w:val="clear" w:color="auto" w:fill="auto"/>
      </w:pPr>
      <w:r w:rsidRPr="005B1864">
        <w:t>Luogo, data .........</w:t>
      </w:r>
    </w:p>
    <w:p w14:paraId="1F174D9E" w14:textId="0AE0DAE4" w:rsidR="00A14116" w:rsidRPr="003F443E" w:rsidRDefault="0000002B" w:rsidP="00440DCF">
      <w:pPr>
        <w:pStyle w:val="formtesto"/>
        <w:shd w:val="clear" w:color="auto" w:fill="auto"/>
        <w:jc w:val="right"/>
      </w:pPr>
      <w:r w:rsidRPr="005B1864">
        <w:t>Firma .........</w:t>
      </w:r>
    </w:p>
    <w:sectPr w:rsidR="00A14116" w:rsidRPr="003F443E">
      <w:pgSz w:w="8392" w:h="11907" w:code="11"/>
      <w:pgMar w:top="1758" w:right="1134" w:bottom="1191" w:left="1134" w:header="90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4251C" w14:textId="77777777" w:rsidR="00BE2B5A" w:rsidRDefault="00BE2B5A">
      <w:r>
        <w:separator/>
      </w:r>
    </w:p>
  </w:endnote>
  <w:endnote w:type="continuationSeparator" w:id="0">
    <w:p w14:paraId="6A335158" w14:textId="77777777" w:rsidR="00BE2B5A" w:rsidRDefault="00BE2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-Roman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imes-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1F8D4" w14:textId="77777777" w:rsidR="00BE2B5A" w:rsidRDefault="00BE2B5A">
      <w:r>
        <w:separator/>
      </w:r>
    </w:p>
  </w:footnote>
  <w:footnote w:type="continuationSeparator" w:id="0">
    <w:p w14:paraId="5D056D50" w14:textId="77777777" w:rsidR="00BE2B5A" w:rsidRDefault="00BE2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86A1E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AC89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74D0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E2C3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7CC1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80AF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E056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A8C8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04E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E004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76216706">
    <w:abstractNumId w:val="8"/>
  </w:num>
  <w:num w:numId="2" w16cid:durableId="1258250472">
    <w:abstractNumId w:val="3"/>
  </w:num>
  <w:num w:numId="3" w16cid:durableId="493496324">
    <w:abstractNumId w:val="2"/>
  </w:num>
  <w:num w:numId="4" w16cid:durableId="1231425682">
    <w:abstractNumId w:val="1"/>
  </w:num>
  <w:num w:numId="5" w16cid:durableId="806360408">
    <w:abstractNumId w:val="0"/>
  </w:num>
  <w:num w:numId="6" w16cid:durableId="900559500">
    <w:abstractNumId w:val="9"/>
  </w:num>
  <w:num w:numId="7" w16cid:durableId="427309539">
    <w:abstractNumId w:val="7"/>
  </w:num>
  <w:num w:numId="8" w16cid:durableId="1693604592">
    <w:abstractNumId w:val="6"/>
  </w:num>
  <w:num w:numId="9" w16cid:durableId="164126054">
    <w:abstractNumId w:val="5"/>
  </w:num>
  <w:num w:numId="10" w16cid:durableId="15929303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autoHyphenation/>
  <w:hyphenationZone w:val="142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25D"/>
    <w:rsid w:val="0000002B"/>
    <w:rsid w:val="00054168"/>
    <w:rsid w:val="000A5B17"/>
    <w:rsid w:val="000B129E"/>
    <w:rsid w:val="000B36AE"/>
    <w:rsid w:val="000B3F6C"/>
    <w:rsid w:val="0010519E"/>
    <w:rsid w:val="0021086B"/>
    <w:rsid w:val="002278AA"/>
    <w:rsid w:val="002B3F13"/>
    <w:rsid w:val="002E2171"/>
    <w:rsid w:val="00340B21"/>
    <w:rsid w:val="00344E69"/>
    <w:rsid w:val="00347E3B"/>
    <w:rsid w:val="003614C1"/>
    <w:rsid w:val="00381C49"/>
    <w:rsid w:val="003C65A5"/>
    <w:rsid w:val="003D7D33"/>
    <w:rsid w:val="003E569F"/>
    <w:rsid w:val="003F443E"/>
    <w:rsid w:val="004261B7"/>
    <w:rsid w:val="00440DCF"/>
    <w:rsid w:val="00446B1F"/>
    <w:rsid w:val="00456646"/>
    <w:rsid w:val="00473C19"/>
    <w:rsid w:val="004E0693"/>
    <w:rsid w:val="004E55BA"/>
    <w:rsid w:val="00514C98"/>
    <w:rsid w:val="00520675"/>
    <w:rsid w:val="00554BF9"/>
    <w:rsid w:val="00555B34"/>
    <w:rsid w:val="005B5C0E"/>
    <w:rsid w:val="005E194D"/>
    <w:rsid w:val="005F5EE8"/>
    <w:rsid w:val="00621529"/>
    <w:rsid w:val="006308C1"/>
    <w:rsid w:val="00647D0D"/>
    <w:rsid w:val="0066007B"/>
    <w:rsid w:val="00665416"/>
    <w:rsid w:val="006828A7"/>
    <w:rsid w:val="0069215A"/>
    <w:rsid w:val="006F12F6"/>
    <w:rsid w:val="00703F7C"/>
    <w:rsid w:val="00710AF3"/>
    <w:rsid w:val="00716BBA"/>
    <w:rsid w:val="00730033"/>
    <w:rsid w:val="00730102"/>
    <w:rsid w:val="0073362A"/>
    <w:rsid w:val="007370BF"/>
    <w:rsid w:val="00771191"/>
    <w:rsid w:val="00773A73"/>
    <w:rsid w:val="0078425D"/>
    <w:rsid w:val="00842468"/>
    <w:rsid w:val="00844266"/>
    <w:rsid w:val="008D581F"/>
    <w:rsid w:val="008E6E77"/>
    <w:rsid w:val="009662BD"/>
    <w:rsid w:val="0099430A"/>
    <w:rsid w:val="009A5AA6"/>
    <w:rsid w:val="009A781B"/>
    <w:rsid w:val="009C5298"/>
    <w:rsid w:val="009C756B"/>
    <w:rsid w:val="009E4BEF"/>
    <w:rsid w:val="009F51B6"/>
    <w:rsid w:val="00A14116"/>
    <w:rsid w:val="00A32775"/>
    <w:rsid w:val="00A75208"/>
    <w:rsid w:val="00A778EE"/>
    <w:rsid w:val="00AA65C8"/>
    <w:rsid w:val="00AD3A3C"/>
    <w:rsid w:val="00B42834"/>
    <w:rsid w:val="00B6750E"/>
    <w:rsid w:val="00B85259"/>
    <w:rsid w:val="00B94D6A"/>
    <w:rsid w:val="00BE2B5A"/>
    <w:rsid w:val="00BE6280"/>
    <w:rsid w:val="00C25A69"/>
    <w:rsid w:val="00C73B75"/>
    <w:rsid w:val="00CE283A"/>
    <w:rsid w:val="00D06AF2"/>
    <w:rsid w:val="00D44714"/>
    <w:rsid w:val="00E17E8C"/>
    <w:rsid w:val="00E35B43"/>
    <w:rsid w:val="00E4122B"/>
    <w:rsid w:val="00E46776"/>
    <w:rsid w:val="00E83788"/>
    <w:rsid w:val="00F15D56"/>
    <w:rsid w:val="00F25BF3"/>
    <w:rsid w:val="00F53F87"/>
    <w:rsid w:val="00F74D3A"/>
    <w:rsid w:val="00FE088C"/>
    <w:rsid w:val="00FF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B9200C"/>
  <w15:chartTrackingRefBased/>
  <w15:docId w15:val="{F3961DEB-1AB3-4A73-A1B0-34B94CBD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6007B"/>
    <w:pPr>
      <w:spacing w:line="224" w:lineRule="exact"/>
      <w:jc w:val="both"/>
    </w:pPr>
    <w:rPr>
      <w:sz w:val="21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7300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egge">
    <w:name w:val="legge"/>
    <w:basedOn w:val="Normale"/>
    <w:pPr>
      <w:spacing w:before="224" w:line="230" w:lineRule="exact"/>
      <w:jc w:val="center"/>
    </w:pPr>
    <w:rPr>
      <w:b/>
      <w:bCs/>
      <w:noProof/>
      <w:sz w:val="20"/>
    </w:rPr>
  </w:style>
  <w:style w:type="paragraph" w:customStyle="1" w:styleId="titolo">
    <w:name w:val="titolo"/>
    <w:basedOn w:val="Normale"/>
    <w:pPr>
      <w:spacing w:before="224"/>
      <w:jc w:val="center"/>
    </w:pPr>
    <w:rPr>
      <w:noProof/>
    </w:rPr>
  </w:style>
  <w:style w:type="paragraph" w:styleId="Intestazione">
    <w:name w:val="header"/>
    <w:basedOn w:val="Normale"/>
    <w:pPr>
      <w:pBdr>
        <w:bottom w:val="single" w:sz="4" w:space="3" w:color="auto"/>
      </w:pBdr>
      <w:tabs>
        <w:tab w:val="center" w:pos="3005"/>
        <w:tab w:val="right" w:pos="6067"/>
      </w:tabs>
      <w:spacing w:line="240" w:lineRule="auto"/>
      <w:jc w:val="left"/>
    </w:pPr>
    <w:rPr>
      <w:sz w:val="17"/>
    </w:rPr>
  </w:style>
  <w:style w:type="paragraph" w:customStyle="1" w:styleId="articolo">
    <w:name w:val="articolo"/>
    <w:basedOn w:val="Normale"/>
    <w:pPr>
      <w:spacing w:before="224" w:after="120"/>
      <w:jc w:val="left"/>
    </w:pPr>
    <w:rPr>
      <w:b/>
      <w:bCs/>
      <w:sz w:val="19"/>
    </w:rPr>
  </w:style>
  <w:style w:type="paragraph" w:customStyle="1" w:styleId="cnocomm">
    <w:name w:val="c_no_comm"/>
    <w:basedOn w:val="Normale"/>
    <w:pPr>
      <w:spacing w:line="203" w:lineRule="exact"/>
      <w:ind w:firstLine="255"/>
    </w:pPr>
    <w:rPr>
      <w:sz w:val="19"/>
    </w:rPr>
  </w:style>
  <w:style w:type="paragraph" w:customStyle="1" w:styleId="articolocomm">
    <w:name w:val="articolo_comm"/>
    <w:basedOn w:val="Normale"/>
    <w:pPr>
      <w:spacing w:before="360" w:after="120"/>
      <w:jc w:val="left"/>
    </w:pPr>
    <w:rPr>
      <w:b/>
    </w:rPr>
  </w:style>
  <w:style w:type="paragraph" w:customStyle="1" w:styleId="ccommentato">
    <w:name w:val="c_commentato"/>
    <w:basedOn w:val="Normale"/>
    <w:pPr>
      <w:ind w:firstLine="255"/>
    </w:pPr>
    <w:rPr>
      <w:b/>
      <w:bCs/>
      <w:sz w:val="19"/>
    </w:rPr>
  </w:style>
  <w:style w:type="paragraph" w:customStyle="1" w:styleId="lett">
    <w:name w:val="lett"/>
    <w:basedOn w:val="sommario"/>
    <w:rsid w:val="00730033"/>
    <w:rPr>
      <w:b/>
    </w:rPr>
  </w:style>
  <w:style w:type="paragraph" w:customStyle="1" w:styleId="sommario">
    <w:name w:val="sommario"/>
    <w:basedOn w:val="Normale"/>
    <w:pPr>
      <w:spacing w:before="224"/>
    </w:pPr>
    <w:rPr>
      <w:sz w:val="19"/>
    </w:rPr>
  </w:style>
  <w:style w:type="character" w:styleId="Numeropagina">
    <w:name w:val="page number"/>
    <w:basedOn w:val="Carpredefinitoparagrafo"/>
  </w:style>
  <w:style w:type="paragraph" w:customStyle="1" w:styleId="tn">
    <w:name w:val="tn"/>
    <w:basedOn w:val="commcpv"/>
    <w:pPr>
      <w:spacing w:before="224"/>
      <w:jc w:val="left"/>
    </w:pPr>
    <w:rPr>
      <w:b/>
    </w:rPr>
  </w:style>
  <w:style w:type="paragraph" w:customStyle="1" w:styleId="commcpv">
    <w:name w:val="comm_cpv"/>
    <w:basedOn w:val="Normale"/>
    <w:rPr>
      <w:sz w:val="19"/>
    </w:rPr>
  </w:style>
  <w:style w:type="paragraph" w:customStyle="1" w:styleId="commtit">
    <w:name w:val="comm_tit"/>
    <w:basedOn w:val="Normale"/>
    <w:pPr>
      <w:spacing w:before="224" w:after="120"/>
    </w:pPr>
    <w:rPr>
      <w:b/>
      <w:bCs/>
      <w:sz w:val="19"/>
    </w:rPr>
  </w:style>
  <w:style w:type="paragraph" w:customStyle="1" w:styleId="formtesto">
    <w:name w:val="form_testo"/>
    <w:basedOn w:val="Normale"/>
    <w:pPr>
      <w:pBdr>
        <w:left w:val="single" w:sz="4" w:space="10" w:color="auto"/>
        <w:right w:val="single" w:sz="4" w:space="10" w:color="auto"/>
      </w:pBdr>
      <w:shd w:val="clear" w:color="auto" w:fill="E0E0E0"/>
      <w:spacing w:line="256" w:lineRule="exact"/>
      <w:ind w:left="200" w:right="200"/>
    </w:pPr>
    <w:rPr>
      <w:rFonts w:ascii="Arial" w:hAnsi="Arial"/>
      <w:sz w:val="17"/>
    </w:rPr>
  </w:style>
  <w:style w:type="paragraph" w:customStyle="1" w:styleId="formtitolo">
    <w:name w:val="form_titolo"/>
    <w:basedOn w:val="Normale"/>
    <w:pPr>
      <w:pBdr>
        <w:left w:val="single" w:sz="4" w:space="10" w:color="auto"/>
        <w:right w:val="single" w:sz="4" w:space="10" w:color="auto"/>
      </w:pBdr>
      <w:shd w:val="clear" w:color="auto" w:fill="E0E0E0"/>
      <w:tabs>
        <w:tab w:val="left" w:pos="567"/>
      </w:tabs>
      <w:spacing w:line="210" w:lineRule="exact"/>
      <w:ind w:left="198" w:right="198"/>
    </w:pPr>
    <w:rPr>
      <w:rFonts w:ascii="Arial" w:hAnsi="Arial"/>
      <w:b/>
      <w:bCs/>
      <w:caps/>
      <w:sz w:val="17"/>
    </w:rPr>
  </w:style>
  <w:style w:type="paragraph" w:customStyle="1" w:styleId="formbox">
    <w:name w:val="form_box"/>
    <w:basedOn w:val="formtitolo"/>
    <w:rPr>
      <w:b w:val="0"/>
      <w:bCs w:val="0"/>
    </w:rPr>
  </w:style>
  <w:style w:type="paragraph" w:customStyle="1" w:styleId="formnota">
    <w:name w:val="form_nota"/>
    <w:basedOn w:val="formtesto"/>
    <w:pPr>
      <w:spacing w:line="190" w:lineRule="exact"/>
      <w:ind w:left="198" w:right="198"/>
    </w:pPr>
    <w:rPr>
      <w:sz w:val="14"/>
    </w:rPr>
  </w:style>
  <w:style w:type="paragraph" w:customStyle="1" w:styleId="cnota">
    <w:name w:val="c_nota"/>
    <w:basedOn w:val="Normale"/>
    <w:rsid w:val="00C73B75"/>
    <w:pPr>
      <w:spacing w:before="240" w:line="170" w:lineRule="exact"/>
      <w:ind w:firstLine="284"/>
      <w:contextualSpacing/>
    </w:pPr>
    <w:rPr>
      <w:rFonts w:ascii="Arial" w:hAnsi="Arial"/>
      <w:sz w:val="15"/>
    </w:rPr>
  </w:style>
  <w:style w:type="paragraph" w:customStyle="1" w:styleId="CT">
    <w:name w:val="CT"/>
    <w:basedOn w:val="Normale"/>
    <w:uiPriority w:val="99"/>
    <w:rsid w:val="00F15D56"/>
    <w:pPr>
      <w:widowControl w:val="0"/>
      <w:suppressAutoHyphens/>
      <w:autoSpaceDE w:val="0"/>
      <w:autoSpaceDN w:val="0"/>
      <w:adjustRightInd w:val="0"/>
      <w:spacing w:before="330" w:after="380" w:line="250" w:lineRule="atLeast"/>
      <w:jc w:val="center"/>
      <w:textAlignment w:val="center"/>
    </w:pPr>
    <w:rPr>
      <w:rFonts w:ascii="Times" w:hAnsi="Times" w:cs="Times-Bold"/>
      <w:b/>
      <w:bCs/>
      <w:caps/>
      <w:color w:val="000000"/>
      <w:sz w:val="23"/>
      <w:szCs w:val="23"/>
      <w:lang w:eastAsia="en-US"/>
    </w:rPr>
  </w:style>
  <w:style w:type="paragraph" w:customStyle="1" w:styleId="ArtTX">
    <w:name w:val="Art_TX"/>
    <w:basedOn w:val="Normale"/>
    <w:uiPriority w:val="99"/>
    <w:rsid w:val="00F15D56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Helvetica" w:hAnsi="Helvetica" w:cs="Helvetica"/>
      <w:color w:val="000000"/>
      <w:sz w:val="17"/>
      <w:szCs w:val="17"/>
      <w:lang w:eastAsia="en-US"/>
    </w:rPr>
  </w:style>
  <w:style w:type="paragraph" w:customStyle="1" w:styleId="ALTX">
    <w:name w:val="AL_TX"/>
    <w:basedOn w:val="Normale"/>
    <w:uiPriority w:val="99"/>
    <w:rsid w:val="00F15D56"/>
    <w:pPr>
      <w:widowControl w:val="0"/>
      <w:autoSpaceDE w:val="0"/>
      <w:autoSpaceDN w:val="0"/>
      <w:adjustRightInd w:val="0"/>
      <w:spacing w:before="260" w:line="220" w:lineRule="atLeast"/>
      <w:textAlignment w:val="center"/>
    </w:pPr>
    <w:rPr>
      <w:rFonts w:ascii="Times" w:hAnsi="Times" w:cs="Times-Roman"/>
      <w:color w:val="000000"/>
      <w:sz w:val="19"/>
      <w:szCs w:val="19"/>
      <w:lang w:eastAsia="en-US"/>
    </w:rPr>
  </w:style>
  <w:style w:type="character" w:customStyle="1" w:styleId="IT">
    <w:name w:val="IT"/>
    <w:uiPriority w:val="99"/>
    <w:rsid w:val="00F15D56"/>
    <w:rPr>
      <w:rFonts w:ascii="Times" w:hAnsi="Times"/>
      <w:i/>
    </w:rPr>
  </w:style>
  <w:style w:type="paragraph" w:customStyle="1" w:styleId="APPSUBTTL">
    <w:name w:val="APP_SUBTTL"/>
    <w:uiPriority w:val="99"/>
    <w:rsid w:val="00520675"/>
    <w:pPr>
      <w:widowControl w:val="0"/>
      <w:suppressAutoHyphens/>
      <w:autoSpaceDE w:val="0"/>
      <w:autoSpaceDN w:val="0"/>
      <w:adjustRightInd w:val="0"/>
      <w:spacing w:after="470" w:line="210" w:lineRule="atLeast"/>
      <w:jc w:val="center"/>
      <w:textAlignment w:val="center"/>
    </w:pPr>
    <w:rPr>
      <w:rFonts w:ascii="Times-Bold" w:hAnsi="Times-Bold" w:cs="Times-Italic"/>
      <w:b/>
      <w:iCs/>
      <w:color w:val="000000"/>
      <w:lang w:eastAsia="en-US"/>
    </w:rPr>
  </w:style>
  <w:style w:type="paragraph" w:customStyle="1" w:styleId="INDH1">
    <w:name w:val="IND_H1"/>
    <w:basedOn w:val="Normale"/>
    <w:uiPriority w:val="99"/>
    <w:rsid w:val="00B42834"/>
    <w:pPr>
      <w:widowControl w:val="0"/>
      <w:suppressAutoHyphens/>
      <w:autoSpaceDE w:val="0"/>
      <w:autoSpaceDN w:val="0"/>
      <w:adjustRightInd w:val="0"/>
      <w:spacing w:before="190" w:line="210" w:lineRule="atLeast"/>
      <w:jc w:val="left"/>
      <w:textAlignment w:val="center"/>
    </w:pPr>
    <w:rPr>
      <w:rFonts w:ascii="Times" w:hAnsi="Times" w:cs="Times-Bold"/>
      <w:b/>
      <w:bCs/>
      <w:smallCaps/>
      <w:color w:val="000000"/>
      <w:sz w:val="19"/>
      <w:szCs w:val="19"/>
      <w:lang w:eastAsia="en-US"/>
    </w:rPr>
  </w:style>
  <w:style w:type="paragraph" w:customStyle="1" w:styleId="INDH2">
    <w:name w:val="IND_H2"/>
    <w:basedOn w:val="Normale"/>
    <w:uiPriority w:val="99"/>
    <w:rsid w:val="00BE6280"/>
    <w:pPr>
      <w:widowControl w:val="0"/>
      <w:tabs>
        <w:tab w:val="left" w:leader="dot" w:pos="5245"/>
        <w:tab w:val="right" w:pos="6101"/>
      </w:tabs>
      <w:suppressAutoHyphens/>
      <w:autoSpaceDE w:val="0"/>
      <w:autoSpaceDN w:val="0"/>
      <w:adjustRightInd w:val="0"/>
      <w:spacing w:line="230" w:lineRule="atLeast"/>
      <w:ind w:left="390" w:right="920"/>
      <w:textAlignment w:val="center"/>
    </w:pPr>
    <w:rPr>
      <w:rFonts w:ascii="Times" w:hAnsi="Times" w:cs="Times-Roman"/>
      <w:color w:val="000000"/>
      <w:sz w:val="19"/>
      <w:szCs w:val="19"/>
      <w:lang w:eastAsia="en-US"/>
    </w:rPr>
  </w:style>
  <w:style w:type="paragraph" w:customStyle="1" w:styleId="INDH3">
    <w:name w:val="IND_H3"/>
    <w:basedOn w:val="Normale"/>
    <w:uiPriority w:val="99"/>
    <w:rsid w:val="00BE6280"/>
    <w:pPr>
      <w:widowControl w:val="0"/>
      <w:tabs>
        <w:tab w:val="left" w:leader="dot" w:pos="5245"/>
        <w:tab w:val="right" w:pos="6101"/>
      </w:tabs>
      <w:suppressAutoHyphens/>
      <w:autoSpaceDE w:val="0"/>
      <w:autoSpaceDN w:val="0"/>
      <w:adjustRightInd w:val="0"/>
      <w:spacing w:line="230" w:lineRule="atLeast"/>
      <w:ind w:left="760" w:right="920"/>
      <w:textAlignment w:val="center"/>
    </w:pPr>
    <w:rPr>
      <w:rFonts w:ascii="Times" w:hAnsi="Times" w:cs="Times-Roman"/>
      <w:i/>
      <w:color w:val="000000"/>
      <w:sz w:val="19"/>
      <w:szCs w:val="19"/>
      <w:lang w:eastAsia="en-US"/>
    </w:rPr>
  </w:style>
  <w:style w:type="paragraph" w:customStyle="1" w:styleId="INDH4">
    <w:name w:val="IND_H4"/>
    <w:basedOn w:val="Normale"/>
    <w:uiPriority w:val="99"/>
    <w:rsid w:val="00BE6280"/>
    <w:pPr>
      <w:widowControl w:val="0"/>
      <w:tabs>
        <w:tab w:val="left" w:leader="dot" w:pos="5245"/>
        <w:tab w:val="right" w:pos="6101"/>
      </w:tabs>
      <w:suppressAutoHyphens/>
      <w:autoSpaceDE w:val="0"/>
      <w:autoSpaceDN w:val="0"/>
      <w:adjustRightInd w:val="0"/>
      <w:spacing w:line="230" w:lineRule="atLeast"/>
      <w:ind w:left="1160" w:right="920"/>
      <w:textAlignment w:val="center"/>
    </w:pPr>
    <w:rPr>
      <w:rFonts w:ascii="Times-Roman" w:hAnsi="Times-Roman" w:cs="Times-Roman"/>
      <w:color w:val="000000"/>
      <w:sz w:val="19"/>
      <w:szCs w:val="19"/>
      <w:lang w:eastAsia="en-US"/>
    </w:rPr>
  </w:style>
  <w:style w:type="paragraph" w:customStyle="1" w:styleId="tx">
    <w:name w:val="tx"/>
    <w:rsid w:val="00A14116"/>
    <w:pPr>
      <w:spacing w:line="280" w:lineRule="exact"/>
      <w:ind w:firstLine="284"/>
      <w:jc w:val="both"/>
    </w:pPr>
    <w:rPr>
      <w:rFonts w:ascii="Garamond" w:hAnsi="Garamond" w:cs="Garamond"/>
      <w:sz w:val="24"/>
      <w:szCs w:val="24"/>
    </w:rPr>
  </w:style>
  <w:style w:type="character" w:styleId="Rimandocommento">
    <w:name w:val="annotation reference"/>
    <w:rsid w:val="00A14116"/>
    <w:rPr>
      <w:sz w:val="16"/>
      <w:szCs w:val="16"/>
    </w:rPr>
  </w:style>
  <w:style w:type="paragraph" w:styleId="Pidipagina">
    <w:name w:val="footer"/>
    <w:basedOn w:val="Normale"/>
    <w:link w:val="PidipaginaCarattere"/>
    <w:rsid w:val="009C52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9C5298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oletta\OneDrive%20-%20Voxel%20Informatica%20sas\Paola\2023\2023%20260847_Formulario%20comm.%20crisi%20impresa_I%20ed\00_istruzioni\01_foglio_di_stile\Mod_form_comm.legal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Mod_form_comm.legali.dot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Presidente della Repubblica 22 settembre 1988, n</vt:lpstr>
    </vt:vector>
  </TitlesOfParts>
  <Company>Abcompos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Presidente della Repubblica 22 settembre 1988, n</dc:title>
  <dc:subject/>
  <dc:creator>Paoletta</dc:creator>
  <cp:keywords/>
  <cp:lastModifiedBy>FABRIZIO TENTONI</cp:lastModifiedBy>
  <cp:revision>2</cp:revision>
  <cp:lastPrinted>2007-06-12T12:47:00Z</cp:lastPrinted>
  <dcterms:created xsi:type="dcterms:W3CDTF">2023-07-21T14:32:00Z</dcterms:created>
  <dcterms:modified xsi:type="dcterms:W3CDTF">2023-07-21T14:32:00Z</dcterms:modified>
</cp:coreProperties>
</file>